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F5" w:rsidRDefault="007E33F5" w:rsidP="007E33F5">
      <w:pPr>
        <w:jc w:val="center"/>
      </w:pPr>
    </w:p>
    <w:p w:rsidR="007E33F5" w:rsidRDefault="00B42CC0" w:rsidP="007E33F5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35pt;margin-top:8pt;width:533.7pt;height:96.35pt;z-index:251657728" o:allowincell="f" stroked="f">
            <v:textbox style="mso-next-textbox:#_x0000_s1026">
              <w:txbxContent>
                <w:p w:rsidR="00201923" w:rsidRDefault="00201923" w:rsidP="004B49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ТЕРРИТОРИАЛЬНАЯ ИЗБИРАТЕЛЬНАЯ КОМИССИЯ </w:t>
                  </w:r>
                  <w:r>
                    <w:rPr>
                      <w:b/>
                    </w:rPr>
                    <w:br/>
                    <w:t>МЕДЫНСКОГО РАЙОНА</w:t>
                  </w:r>
                </w:p>
                <w:p w:rsidR="00201923" w:rsidRDefault="00201923" w:rsidP="004B490F">
                  <w:pPr>
                    <w:jc w:val="center"/>
                    <w:rPr>
                      <w:b/>
                    </w:rPr>
                  </w:pPr>
                </w:p>
                <w:p w:rsidR="00201923" w:rsidRDefault="00201923" w:rsidP="004B490F">
                  <w:pPr>
                    <w:jc w:val="center"/>
                    <w:rPr>
                      <w:sz w:val="20"/>
                    </w:rPr>
                  </w:pPr>
                </w:p>
                <w:p w:rsidR="00201923" w:rsidRPr="00B44E71" w:rsidRDefault="00201923" w:rsidP="007E33F5">
                  <w:pPr>
                    <w:pStyle w:val="1"/>
                    <w:rPr>
                      <w:sz w:val="36"/>
                      <w:szCs w:val="36"/>
                    </w:rPr>
                  </w:pPr>
                  <w:r w:rsidRPr="00B44E71">
                    <w:rPr>
                      <w:sz w:val="36"/>
                      <w:szCs w:val="36"/>
                    </w:rPr>
                    <w:t>РЕШЕНИЕ</w:t>
                  </w:r>
                </w:p>
              </w:txbxContent>
            </v:textbox>
          </v:shape>
        </w:pict>
      </w:r>
    </w:p>
    <w:p w:rsidR="007E33F5" w:rsidRDefault="007E33F5" w:rsidP="007E33F5"/>
    <w:p w:rsidR="007E33F5" w:rsidRDefault="007E33F5" w:rsidP="007E33F5"/>
    <w:p w:rsidR="007E33F5" w:rsidRDefault="007E33F5" w:rsidP="007E33F5"/>
    <w:p w:rsidR="007E33F5" w:rsidRDefault="007E33F5" w:rsidP="007E33F5"/>
    <w:p w:rsidR="007E33F5" w:rsidRDefault="007E33F5" w:rsidP="007E33F5"/>
    <w:p w:rsidR="007E33F5" w:rsidRDefault="007E33F5" w:rsidP="007E33F5"/>
    <w:p w:rsidR="007E33F5" w:rsidRPr="00A535F7" w:rsidRDefault="00EE1716" w:rsidP="007E33F5">
      <w:pPr>
        <w:rPr>
          <w:szCs w:val="28"/>
        </w:rPr>
      </w:pPr>
      <w:r>
        <w:rPr>
          <w:szCs w:val="28"/>
        </w:rPr>
        <w:t xml:space="preserve"> </w:t>
      </w:r>
      <w:r w:rsidR="00F25FC7">
        <w:rPr>
          <w:szCs w:val="28"/>
        </w:rPr>
        <w:t xml:space="preserve">     </w:t>
      </w:r>
      <w:r w:rsidR="00655B3B">
        <w:rPr>
          <w:szCs w:val="28"/>
        </w:rPr>
        <w:t>6</w:t>
      </w:r>
      <w:r w:rsidR="00F25FC7">
        <w:rPr>
          <w:szCs w:val="28"/>
        </w:rPr>
        <w:t xml:space="preserve"> июня</w:t>
      </w:r>
      <w:r w:rsidR="004B490F">
        <w:rPr>
          <w:szCs w:val="28"/>
        </w:rPr>
        <w:t xml:space="preserve"> </w:t>
      </w:r>
      <w:r w:rsidR="00C062A8" w:rsidRPr="00A535F7">
        <w:rPr>
          <w:szCs w:val="28"/>
        </w:rPr>
        <w:t xml:space="preserve"> </w:t>
      </w:r>
      <w:r w:rsidR="007E33F5" w:rsidRPr="00A535F7">
        <w:rPr>
          <w:szCs w:val="28"/>
        </w:rPr>
        <w:t>201</w:t>
      </w:r>
      <w:r w:rsidR="002926DD">
        <w:rPr>
          <w:szCs w:val="28"/>
        </w:rPr>
        <w:t>8</w:t>
      </w:r>
      <w:r w:rsidR="007E33F5" w:rsidRPr="00A535F7">
        <w:rPr>
          <w:szCs w:val="28"/>
        </w:rPr>
        <w:t xml:space="preserve"> г.</w:t>
      </w:r>
      <w:r w:rsidR="007E33F5" w:rsidRPr="00A535F7">
        <w:rPr>
          <w:szCs w:val="28"/>
        </w:rPr>
        <w:tab/>
      </w:r>
      <w:r w:rsidR="007E33F5" w:rsidRPr="00A535F7">
        <w:rPr>
          <w:szCs w:val="28"/>
        </w:rPr>
        <w:tab/>
      </w:r>
      <w:r w:rsidR="007E33F5" w:rsidRPr="00A535F7">
        <w:rPr>
          <w:szCs w:val="28"/>
        </w:rPr>
        <w:tab/>
      </w:r>
      <w:r w:rsidR="007E33F5" w:rsidRPr="00A535F7">
        <w:rPr>
          <w:szCs w:val="28"/>
        </w:rPr>
        <w:tab/>
      </w:r>
      <w:r w:rsidR="007E33F5" w:rsidRPr="00A535F7">
        <w:rPr>
          <w:szCs w:val="28"/>
        </w:rPr>
        <w:tab/>
      </w:r>
      <w:r w:rsidR="007E33F5" w:rsidRPr="00A535F7">
        <w:rPr>
          <w:szCs w:val="28"/>
        </w:rPr>
        <w:tab/>
      </w:r>
      <w:r w:rsidR="004B490F">
        <w:rPr>
          <w:szCs w:val="28"/>
        </w:rPr>
        <w:t xml:space="preserve">                     </w:t>
      </w:r>
      <w:r w:rsidR="008961FE" w:rsidRPr="00A535F7">
        <w:rPr>
          <w:szCs w:val="28"/>
        </w:rPr>
        <w:tab/>
        <w:t>№</w:t>
      </w:r>
      <w:r w:rsidR="00AA142A" w:rsidRPr="00A535F7">
        <w:rPr>
          <w:szCs w:val="28"/>
        </w:rPr>
        <w:t xml:space="preserve"> </w:t>
      </w:r>
      <w:r w:rsidR="00BE14C3">
        <w:rPr>
          <w:szCs w:val="28"/>
        </w:rPr>
        <w:t>2</w:t>
      </w:r>
      <w:r w:rsidR="00655B3B">
        <w:rPr>
          <w:szCs w:val="28"/>
        </w:rPr>
        <w:t>81</w:t>
      </w:r>
    </w:p>
    <w:p w:rsidR="00C062A8" w:rsidRPr="00A535F7" w:rsidRDefault="00C062A8" w:rsidP="00C062A8">
      <w:pPr>
        <w:pStyle w:val="a6"/>
        <w:jc w:val="right"/>
        <w:rPr>
          <w:sz w:val="28"/>
          <w:szCs w:val="28"/>
        </w:rPr>
      </w:pPr>
    </w:p>
    <w:p w:rsidR="00F53E24" w:rsidRPr="002A305C" w:rsidRDefault="00F53E24" w:rsidP="00F53E24">
      <w:pPr>
        <w:pStyle w:val="BodyText21"/>
        <w:rPr>
          <w:szCs w:val="28"/>
        </w:rPr>
      </w:pPr>
      <w:r w:rsidRPr="002A305C">
        <w:rPr>
          <w:bCs/>
          <w:szCs w:val="28"/>
        </w:rPr>
        <w:t>О</w:t>
      </w:r>
      <w:r w:rsidR="00EE1716" w:rsidRPr="002A305C">
        <w:rPr>
          <w:bCs/>
          <w:szCs w:val="28"/>
        </w:rPr>
        <w:t xml:space="preserve"> формировании  участков</w:t>
      </w:r>
      <w:r w:rsidR="00F25FC7" w:rsidRPr="002A305C">
        <w:rPr>
          <w:bCs/>
          <w:szCs w:val="28"/>
        </w:rPr>
        <w:t>ых</w:t>
      </w:r>
      <w:r w:rsidR="00EE1716" w:rsidRPr="002A305C">
        <w:rPr>
          <w:bCs/>
          <w:szCs w:val="28"/>
        </w:rPr>
        <w:t xml:space="preserve"> избирательн</w:t>
      </w:r>
      <w:r w:rsidR="00F25FC7" w:rsidRPr="002A305C">
        <w:rPr>
          <w:bCs/>
          <w:szCs w:val="28"/>
        </w:rPr>
        <w:t>ых</w:t>
      </w:r>
      <w:r w:rsidR="00EE1716" w:rsidRPr="002A305C">
        <w:rPr>
          <w:bCs/>
          <w:szCs w:val="28"/>
        </w:rPr>
        <w:t xml:space="preserve"> комисси</w:t>
      </w:r>
      <w:r w:rsidR="005D6F60" w:rsidRPr="002A305C">
        <w:rPr>
          <w:bCs/>
          <w:szCs w:val="28"/>
        </w:rPr>
        <w:t>й</w:t>
      </w:r>
      <w:r w:rsidR="00EE1716" w:rsidRPr="002A305C">
        <w:rPr>
          <w:bCs/>
          <w:szCs w:val="28"/>
        </w:rPr>
        <w:t xml:space="preserve"> избирательн</w:t>
      </w:r>
      <w:r w:rsidR="005D6F60" w:rsidRPr="002A305C">
        <w:rPr>
          <w:bCs/>
          <w:szCs w:val="28"/>
        </w:rPr>
        <w:t>ых</w:t>
      </w:r>
      <w:r w:rsidR="00EE1716" w:rsidRPr="002A305C">
        <w:rPr>
          <w:bCs/>
          <w:szCs w:val="28"/>
        </w:rPr>
        <w:t xml:space="preserve"> участк</w:t>
      </w:r>
      <w:r w:rsidR="005D6F60" w:rsidRPr="002A305C">
        <w:rPr>
          <w:bCs/>
          <w:szCs w:val="28"/>
        </w:rPr>
        <w:t>ов №</w:t>
      </w:r>
      <w:r w:rsidR="00EE1716" w:rsidRPr="002A305C">
        <w:rPr>
          <w:bCs/>
          <w:szCs w:val="28"/>
        </w:rPr>
        <w:t xml:space="preserve"> №1701</w:t>
      </w:r>
      <w:r w:rsidR="005D6F60" w:rsidRPr="002A305C">
        <w:rPr>
          <w:bCs/>
          <w:szCs w:val="28"/>
        </w:rPr>
        <w:t>-1713</w:t>
      </w:r>
    </w:p>
    <w:p w:rsidR="00FC17CE" w:rsidRPr="002A305C" w:rsidRDefault="00FC17CE" w:rsidP="00FC17CE">
      <w:pPr>
        <w:jc w:val="center"/>
        <w:rPr>
          <w:bCs/>
          <w:szCs w:val="28"/>
        </w:rPr>
      </w:pPr>
    </w:p>
    <w:p w:rsidR="00C744F2" w:rsidRPr="002A305C" w:rsidRDefault="00C744F2" w:rsidP="00512B70">
      <w:pPr>
        <w:pStyle w:val="BodyText21"/>
        <w:ind w:firstLine="708"/>
        <w:jc w:val="both"/>
        <w:rPr>
          <w:b w:val="0"/>
          <w:szCs w:val="28"/>
        </w:rPr>
      </w:pPr>
      <w:r w:rsidRPr="002A305C">
        <w:rPr>
          <w:b w:val="0"/>
          <w:bCs/>
          <w:szCs w:val="28"/>
        </w:rPr>
        <w:t xml:space="preserve">Рассмотрев </w:t>
      </w:r>
      <w:r w:rsidR="00EE1716" w:rsidRPr="002A305C">
        <w:rPr>
          <w:b w:val="0"/>
          <w:bCs/>
          <w:szCs w:val="28"/>
        </w:rPr>
        <w:t>предложения  по кандидатурам для назначения</w:t>
      </w:r>
      <w:r w:rsidR="00B927BA" w:rsidRPr="002A305C">
        <w:rPr>
          <w:b w:val="0"/>
          <w:bCs/>
          <w:szCs w:val="28"/>
        </w:rPr>
        <w:t xml:space="preserve"> </w:t>
      </w:r>
      <w:r w:rsidR="00EE1716" w:rsidRPr="002A305C">
        <w:rPr>
          <w:b w:val="0"/>
          <w:bCs/>
          <w:szCs w:val="28"/>
        </w:rPr>
        <w:t>в состав</w:t>
      </w:r>
      <w:r w:rsidR="002A305C" w:rsidRPr="002A305C">
        <w:rPr>
          <w:b w:val="0"/>
          <w:bCs/>
          <w:szCs w:val="28"/>
        </w:rPr>
        <w:t>ы</w:t>
      </w:r>
      <w:r w:rsidR="00EE1716" w:rsidRPr="002A305C">
        <w:rPr>
          <w:b w:val="0"/>
          <w:bCs/>
          <w:szCs w:val="28"/>
        </w:rPr>
        <w:t xml:space="preserve"> участков</w:t>
      </w:r>
      <w:r w:rsidR="002A305C" w:rsidRPr="002A305C">
        <w:rPr>
          <w:b w:val="0"/>
          <w:bCs/>
          <w:szCs w:val="28"/>
        </w:rPr>
        <w:t>ых избирательных  комиссий</w:t>
      </w:r>
      <w:proofErr w:type="gramStart"/>
      <w:r w:rsidR="00EE1716" w:rsidRPr="002A305C">
        <w:rPr>
          <w:b w:val="0"/>
          <w:bCs/>
          <w:szCs w:val="28"/>
        </w:rPr>
        <w:t xml:space="preserve"> ,</w:t>
      </w:r>
      <w:proofErr w:type="gramEnd"/>
      <w:r w:rsidR="00EE1716" w:rsidRPr="002A305C">
        <w:rPr>
          <w:b w:val="0"/>
          <w:bCs/>
          <w:szCs w:val="28"/>
        </w:rPr>
        <w:t xml:space="preserve"> в соответствии со статьями 20,</w:t>
      </w:r>
      <w:r w:rsidR="00731EDF" w:rsidRPr="002A305C">
        <w:rPr>
          <w:b w:val="0"/>
          <w:bCs/>
          <w:szCs w:val="28"/>
        </w:rPr>
        <w:t xml:space="preserve"> </w:t>
      </w:r>
      <w:r w:rsidR="00EE1716" w:rsidRPr="002A305C">
        <w:rPr>
          <w:b w:val="0"/>
          <w:bCs/>
          <w:szCs w:val="28"/>
        </w:rPr>
        <w:t>22,</w:t>
      </w:r>
      <w:r w:rsidR="00731EDF" w:rsidRPr="002A305C">
        <w:rPr>
          <w:b w:val="0"/>
          <w:bCs/>
          <w:szCs w:val="28"/>
        </w:rPr>
        <w:t xml:space="preserve"> </w:t>
      </w:r>
      <w:r w:rsidR="00EE1716" w:rsidRPr="002A305C">
        <w:rPr>
          <w:b w:val="0"/>
          <w:bCs/>
          <w:szCs w:val="28"/>
        </w:rPr>
        <w:t>27   Федерального закона «Об основных гарантиях избирательных прав  и права на участие в референдуме граждан Российской Федерации», Методическими рекомендациями о порядке формирования  территориальных избирательных комиссий , избирательных комиссий муниципальных образований , окружных и участковых  избирательных комиссий , утвержденными  постановлением Центральной избирательной комисси</w:t>
      </w:r>
      <w:r w:rsidR="00FD2F10" w:rsidRPr="002A305C">
        <w:rPr>
          <w:b w:val="0"/>
          <w:bCs/>
          <w:szCs w:val="28"/>
        </w:rPr>
        <w:t>и Российской Федерации от 17 фе</w:t>
      </w:r>
      <w:r w:rsidR="00EE1716" w:rsidRPr="002A305C">
        <w:rPr>
          <w:b w:val="0"/>
          <w:bCs/>
          <w:szCs w:val="28"/>
        </w:rPr>
        <w:t xml:space="preserve">враля 2010 года №192/1337-5, статьями 1,15 Закона Калужской области  «О системе избирательных комиссий в Калужской области » </w:t>
      </w:r>
      <w:r w:rsidRPr="002A305C">
        <w:rPr>
          <w:b w:val="0"/>
          <w:bCs/>
          <w:szCs w:val="28"/>
        </w:rPr>
        <w:t xml:space="preserve">территориальная избирательная комиссия Медынского района </w:t>
      </w:r>
      <w:r w:rsidRPr="002A305C">
        <w:rPr>
          <w:bCs/>
          <w:szCs w:val="28"/>
        </w:rPr>
        <w:t>РЕШИЛА</w:t>
      </w:r>
      <w:r w:rsidRPr="002A305C">
        <w:rPr>
          <w:b w:val="0"/>
          <w:bCs/>
          <w:szCs w:val="28"/>
        </w:rPr>
        <w:t>:</w:t>
      </w:r>
    </w:p>
    <w:p w:rsidR="00FD2F10" w:rsidRPr="002A305C" w:rsidRDefault="00C744F2" w:rsidP="00201923">
      <w:pPr>
        <w:pStyle w:val="3"/>
        <w:ind w:firstLine="709"/>
        <w:jc w:val="both"/>
        <w:rPr>
          <w:bCs/>
          <w:sz w:val="28"/>
          <w:szCs w:val="28"/>
        </w:rPr>
      </w:pPr>
      <w:r w:rsidRPr="002A305C">
        <w:rPr>
          <w:bCs/>
          <w:sz w:val="28"/>
          <w:szCs w:val="28"/>
        </w:rPr>
        <w:t>1</w:t>
      </w:r>
      <w:r w:rsidR="00FC17CE" w:rsidRPr="002A305C">
        <w:rPr>
          <w:bCs/>
          <w:sz w:val="28"/>
          <w:szCs w:val="28"/>
        </w:rPr>
        <w:t>.</w:t>
      </w:r>
      <w:r w:rsidR="00731EDF" w:rsidRPr="002A305C">
        <w:rPr>
          <w:bCs/>
          <w:sz w:val="28"/>
          <w:szCs w:val="28"/>
        </w:rPr>
        <w:t xml:space="preserve"> Сформировать участков</w:t>
      </w:r>
      <w:r w:rsidR="00512B70" w:rsidRPr="002A305C">
        <w:rPr>
          <w:bCs/>
          <w:sz w:val="28"/>
          <w:szCs w:val="28"/>
        </w:rPr>
        <w:t>ые избирательные</w:t>
      </w:r>
      <w:r w:rsidR="00731EDF" w:rsidRPr="002A305C">
        <w:rPr>
          <w:bCs/>
          <w:sz w:val="28"/>
          <w:szCs w:val="28"/>
        </w:rPr>
        <w:t xml:space="preserve"> комисси</w:t>
      </w:r>
      <w:r w:rsidR="00512B70" w:rsidRPr="002A305C">
        <w:rPr>
          <w:bCs/>
          <w:sz w:val="28"/>
          <w:szCs w:val="28"/>
        </w:rPr>
        <w:t>и</w:t>
      </w:r>
      <w:r w:rsidR="00731EDF" w:rsidRPr="002A305C">
        <w:rPr>
          <w:bCs/>
          <w:sz w:val="28"/>
          <w:szCs w:val="28"/>
        </w:rPr>
        <w:t xml:space="preserve"> избирательн</w:t>
      </w:r>
      <w:r w:rsidR="00512B70" w:rsidRPr="002A305C">
        <w:rPr>
          <w:bCs/>
          <w:sz w:val="28"/>
          <w:szCs w:val="28"/>
        </w:rPr>
        <w:t>ых</w:t>
      </w:r>
      <w:r w:rsidR="00731EDF" w:rsidRPr="002A305C">
        <w:rPr>
          <w:bCs/>
          <w:sz w:val="28"/>
          <w:szCs w:val="28"/>
        </w:rPr>
        <w:t xml:space="preserve"> участк</w:t>
      </w:r>
      <w:r w:rsidR="00512B70" w:rsidRPr="002A305C">
        <w:rPr>
          <w:bCs/>
          <w:sz w:val="28"/>
          <w:szCs w:val="28"/>
        </w:rPr>
        <w:t>ов</w:t>
      </w:r>
      <w:r w:rsidR="00731EDF" w:rsidRPr="002A305C">
        <w:rPr>
          <w:bCs/>
          <w:sz w:val="28"/>
          <w:szCs w:val="28"/>
        </w:rPr>
        <w:t xml:space="preserve"> №</w:t>
      </w:r>
      <w:r w:rsidR="00512B70" w:rsidRPr="002A305C">
        <w:rPr>
          <w:bCs/>
          <w:sz w:val="28"/>
          <w:szCs w:val="28"/>
        </w:rPr>
        <w:t>№</w:t>
      </w:r>
      <w:r w:rsidR="00731EDF" w:rsidRPr="002A305C">
        <w:rPr>
          <w:bCs/>
          <w:sz w:val="28"/>
          <w:szCs w:val="28"/>
        </w:rPr>
        <w:t>1701</w:t>
      </w:r>
      <w:r w:rsidR="00512B70" w:rsidRPr="002A305C">
        <w:rPr>
          <w:bCs/>
          <w:sz w:val="28"/>
          <w:szCs w:val="28"/>
        </w:rPr>
        <w:t>-1713</w:t>
      </w:r>
      <w:r w:rsidR="00731EDF" w:rsidRPr="002A305C">
        <w:rPr>
          <w:bCs/>
          <w:sz w:val="28"/>
          <w:szCs w:val="28"/>
        </w:rPr>
        <w:t xml:space="preserve"> со сроком полномочий пять лет ( 2018-2023 гг.)</w:t>
      </w:r>
      <w:proofErr w:type="gramStart"/>
      <w:r w:rsidR="00731EDF" w:rsidRPr="002A305C">
        <w:rPr>
          <w:bCs/>
          <w:sz w:val="28"/>
          <w:szCs w:val="28"/>
        </w:rPr>
        <w:t xml:space="preserve"> ,</w:t>
      </w:r>
      <w:proofErr w:type="gramEnd"/>
      <w:r w:rsidR="00731EDF" w:rsidRPr="002A305C">
        <w:rPr>
          <w:bCs/>
          <w:sz w:val="28"/>
          <w:szCs w:val="28"/>
        </w:rPr>
        <w:t xml:space="preserve"> </w:t>
      </w:r>
      <w:r w:rsidR="002A305C" w:rsidRPr="002A305C">
        <w:rPr>
          <w:bCs/>
          <w:sz w:val="28"/>
          <w:szCs w:val="28"/>
        </w:rPr>
        <w:t>определив их количественный состав  и назначив членами участковых избирательных коми</w:t>
      </w:r>
      <w:r w:rsidR="00512B70" w:rsidRPr="002A305C">
        <w:rPr>
          <w:bCs/>
          <w:sz w:val="28"/>
          <w:szCs w:val="28"/>
        </w:rPr>
        <w:t xml:space="preserve"> </w:t>
      </w:r>
      <w:r w:rsidR="00731EDF" w:rsidRPr="002A305C">
        <w:rPr>
          <w:bCs/>
          <w:sz w:val="28"/>
          <w:szCs w:val="28"/>
        </w:rPr>
        <w:t xml:space="preserve"> комисси</w:t>
      </w:r>
      <w:r w:rsidR="002A305C" w:rsidRPr="002A305C">
        <w:rPr>
          <w:bCs/>
          <w:sz w:val="28"/>
          <w:szCs w:val="28"/>
        </w:rPr>
        <w:t>й</w:t>
      </w:r>
      <w:r w:rsidR="00731EDF" w:rsidRPr="002A305C">
        <w:rPr>
          <w:bCs/>
          <w:sz w:val="28"/>
          <w:szCs w:val="28"/>
        </w:rPr>
        <w:t xml:space="preserve"> с правом решающего голоса </w:t>
      </w:r>
      <w:r w:rsidR="00201923">
        <w:rPr>
          <w:bCs/>
          <w:sz w:val="28"/>
          <w:szCs w:val="28"/>
        </w:rPr>
        <w:t xml:space="preserve"> согласно приложениям</w:t>
      </w:r>
      <w:r w:rsidR="002A305C" w:rsidRPr="002A305C">
        <w:rPr>
          <w:bCs/>
          <w:sz w:val="28"/>
          <w:szCs w:val="28"/>
        </w:rPr>
        <w:t>.</w:t>
      </w:r>
    </w:p>
    <w:p w:rsidR="00731EDF" w:rsidRPr="002A305C" w:rsidRDefault="002A305C" w:rsidP="00201923">
      <w:pPr>
        <w:pStyle w:val="ab"/>
        <w:ind w:firstLine="709"/>
        <w:jc w:val="both"/>
        <w:rPr>
          <w:sz w:val="28"/>
          <w:szCs w:val="28"/>
        </w:rPr>
      </w:pPr>
      <w:r w:rsidRPr="002A305C">
        <w:rPr>
          <w:bCs/>
          <w:sz w:val="28"/>
          <w:szCs w:val="28"/>
        </w:rPr>
        <w:t>2.</w:t>
      </w:r>
      <w:r w:rsidR="00043632">
        <w:rPr>
          <w:bCs/>
          <w:sz w:val="28"/>
          <w:szCs w:val="28"/>
        </w:rPr>
        <w:t xml:space="preserve"> </w:t>
      </w:r>
      <w:r w:rsidR="00FC17CE" w:rsidRPr="002A305C">
        <w:rPr>
          <w:sz w:val="28"/>
          <w:szCs w:val="28"/>
        </w:rPr>
        <w:t xml:space="preserve">Направить </w:t>
      </w:r>
      <w:r w:rsidR="00731EDF" w:rsidRPr="002A305C">
        <w:rPr>
          <w:sz w:val="28"/>
          <w:szCs w:val="28"/>
        </w:rPr>
        <w:t xml:space="preserve">настоящее решение </w:t>
      </w:r>
      <w:r w:rsidR="00FC17CE" w:rsidRPr="002A305C">
        <w:rPr>
          <w:sz w:val="28"/>
          <w:szCs w:val="28"/>
        </w:rPr>
        <w:t xml:space="preserve"> в Избирательную комиссию Калужской области</w:t>
      </w:r>
      <w:proofErr w:type="gramStart"/>
      <w:r w:rsidR="00FC17CE" w:rsidRPr="002A305C">
        <w:rPr>
          <w:sz w:val="28"/>
          <w:szCs w:val="28"/>
        </w:rPr>
        <w:t xml:space="preserve"> </w:t>
      </w:r>
      <w:r w:rsidRPr="002A305C">
        <w:rPr>
          <w:sz w:val="28"/>
          <w:szCs w:val="28"/>
        </w:rPr>
        <w:t>.</w:t>
      </w:r>
      <w:proofErr w:type="gramEnd"/>
    </w:p>
    <w:p w:rsidR="002A305C" w:rsidRPr="002A305C" w:rsidRDefault="002A305C" w:rsidP="00201923">
      <w:pPr>
        <w:pStyle w:val="ab"/>
        <w:ind w:firstLine="709"/>
        <w:jc w:val="both"/>
        <w:rPr>
          <w:sz w:val="28"/>
          <w:szCs w:val="28"/>
        </w:rPr>
      </w:pPr>
      <w:r w:rsidRPr="002A305C">
        <w:rPr>
          <w:sz w:val="28"/>
          <w:szCs w:val="28"/>
        </w:rPr>
        <w:t>3.Направить копию решения с соответствующим приложением в участковые избирательные комиссии.</w:t>
      </w:r>
    </w:p>
    <w:p w:rsidR="00FC17CE" w:rsidRPr="002A305C" w:rsidRDefault="00731EDF" w:rsidP="00201923">
      <w:pPr>
        <w:pStyle w:val="ab"/>
        <w:ind w:firstLine="709"/>
        <w:jc w:val="both"/>
        <w:rPr>
          <w:sz w:val="28"/>
          <w:szCs w:val="28"/>
        </w:rPr>
      </w:pPr>
      <w:r w:rsidRPr="002A305C">
        <w:rPr>
          <w:sz w:val="28"/>
          <w:szCs w:val="28"/>
        </w:rPr>
        <w:t>4.Опубликовать</w:t>
      </w:r>
      <w:r w:rsidR="00691F67" w:rsidRPr="002A305C">
        <w:rPr>
          <w:sz w:val="28"/>
          <w:szCs w:val="28"/>
        </w:rPr>
        <w:t xml:space="preserve"> </w:t>
      </w:r>
      <w:r w:rsidRPr="002A305C">
        <w:rPr>
          <w:sz w:val="28"/>
          <w:szCs w:val="28"/>
        </w:rPr>
        <w:t xml:space="preserve">настоящее решение в  районной газете «Заря » и разместить на </w:t>
      </w:r>
      <w:proofErr w:type="spellStart"/>
      <w:r w:rsidRPr="002A305C">
        <w:rPr>
          <w:sz w:val="28"/>
          <w:szCs w:val="28"/>
        </w:rPr>
        <w:t>подпортале</w:t>
      </w:r>
      <w:proofErr w:type="spellEnd"/>
      <w:r w:rsidRPr="002A305C">
        <w:rPr>
          <w:sz w:val="28"/>
          <w:szCs w:val="28"/>
        </w:rPr>
        <w:t xml:space="preserve"> территориальных избирательных комиссий Калужской области</w:t>
      </w:r>
      <w:r w:rsidR="00FC17CE" w:rsidRPr="002A305C">
        <w:rPr>
          <w:sz w:val="28"/>
          <w:szCs w:val="28"/>
        </w:rPr>
        <w:t>.</w:t>
      </w:r>
    </w:p>
    <w:p w:rsidR="00FC17CE" w:rsidRPr="002A305C" w:rsidRDefault="00FC17CE" w:rsidP="00FC17CE">
      <w:pPr>
        <w:pStyle w:val="ab"/>
        <w:ind w:firstLine="708"/>
        <w:jc w:val="both"/>
        <w:rPr>
          <w:sz w:val="28"/>
          <w:szCs w:val="28"/>
        </w:rPr>
      </w:pPr>
    </w:p>
    <w:p w:rsidR="00421A39" w:rsidRPr="002A305C" w:rsidRDefault="00421A39" w:rsidP="00A7046B">
      <w:pPr>
        <w:spacing w:line="264" w:lineRule="auto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A1193C" w:rsidRPr="002A305C" w:rsidTr="00201923">
        <w:tc>
          <w:tcPr>
            <w:tcW w:w="4786" w:type="dxa"/>
          </w:tcPr>
          <w:p w:rsidR="00A1193C" w:rsidRPr="002A305C" w:rsidRDefault="00A1193C" w:rsidP="00A7046B">
            <w:pPr>
              <w:rPr>
                <w:b/>
                <w:szCs w:val="28"/>
              </w:rPr>
            </w:pPr>
            <w:r w:rsidRPr="002A305C">
              <w:rPr>
                <w:b/>
                <w:szCs w:val="28"/>
              </w:rPr>
              <w:t>Председатель  комиссии</w:t>
            </w:r>
            <w:r w:rsidR="00CA77C0" w:rsidRPr="002A305C">
              <w:rPr>
                <w:b/>
                <w:szCs w:val="28"/>
              </w:rPr>
              <w:t xml:space="preserve">                      </w:t>
            </w:r>
            <w:r w:rsidR="00E712E1" w:rsidRPr="002A305C">
              <w:rPr>
                <w:b/>
                <w:szCs w:val="28"/>
              </w:rPr>
              <w:t xml:space="preserve">         </w:t>
            </w:r>
            <w:r w:rsidR="00F4550C" w:rsidRPr="002A305C">
              <w:rPr>
                <w:b/>
                <w:szCs w:val="28"/>
              </w:rPr>
              <w:t xml:space="preserve">             </w:t>
            </w:r>
            <w:r w:rsidR="00CA77C0" w:rsidRPr="002A305C">
              <w:rPr>
                <w:b/>
                <w:szCs w:val="28"/>
              </w:rPr>
              <w:t xml:space="preserve">  </w:t>
            </w:r>
          </w:p>
        </w:tc>
        <w:tc>
          <w:tcPr>
            <w:tcW w:w="4853" w:type="dxa"/>
            <w:vAlign w:val="bottom"/>
          </w:tcPr>
          <w:p w:rsidR="00A1193C" w:rsidRPr="002A305C" w:rsidRDefault="00A1193C" w:rsidP="00A7046B">
            <w:pPr>
              <w:rPr>
                <w:b/>
                <w:szCs w:val="28"/>
              </w:rPr>
            </w:pPr>
            <w:r w:rsidRPr="002A305C">
              <w:rPr>
                <w:b/>
                <w:szCs w:val="28"/>
              </w:rPr>
              <w:t>В.Г. Фролова</w:t>
            </w:r>
          </w:p>
        </w:tc>
      </w:tr>
      <w:tr w:rsidR="00A1193C" w:rsidRPr="002A305C" w:rsidTr="00201923">
        <w:tc>
          <w:tcPr>
            <w:tcW w:w="4786" w:type="dxa"/>
          </w:tcPr>
          <w:p w:rsidR="00A1193C" w:rsidRPr="002A305C" w:rsidRDefault="00A1193C" w:rsidP="00A7046B">
            <w:pPr>
              <w:tabs>
                <w:tab w:val="left" w:pos="12474"/>
                <w:tab w:val="left" w:pos="12758"/>
              </w:tabs>
              <w:ind w:left="735" w:hanging="735"/>
              <w:rPr>
                <w:b/>
                <w:szCs w:val="28"/>
              </w:rPr>
            </w:pPr>
          </w:p>
          <w:p w:rsidR="00A1193C" w:rsidRPr="002A305C" w:rsidRDefault="00A1193C" w:rsidP="00A7046B">
            <w:pPr>
              <w:tabs>
                <w:tab w:val="left" w:pos="12474"/>
                <w:tab w:val="left" w:pos="12758"/>
              </w:tabs>
              <w:rPr>
                <w:b/>
                <w:szCs w:val="28"/>
              </w:rPr>
            </w:pPr>
            <w:r w:rsidRPr="002A305C">
              <w:rPr>
                <w:b/>
                <w:szCs w:val="28"/>
              </w:rPr>
              <w:t>Секретарь  комиссии</w:t>
            </w:r>
          </w:p>
        </w:tc>
        <w:tc>
          <w:tcPr>
            <w:tcW w:w="4853" w:type="dxa"/>
            <w:vAlign w:val="bottom"/>
          </w:tcPr>
          <w:p w:rsidR="00A1193C" w:rsidRPr="002A305C" w:rsidRDefault="00B71E8D" w:rsidP="00B71E8D">
            <w:pPr>
              <w:rPr>
                <w:b/>
                <w:szCs w:val="28"/>
              </w:rPr>
            </w:pPr>
            <w:r w:rsidRPr="002A305C">
              <w:rPr>
                <w:b/>
                <w:szCs w:val="28"/>
              </w:rPr>
              <w:t>И.Ю.</w:t>
            </w:r>
            <w:r w:rsidR="00BE14C3" w:rsidRPr="002A305C">
              <w:rPr>
                <w:b/>
                <w:szCs w:val="28"/>
              </w:rPr>
              <w:t xml:space="preserve"> </w:t>
            </w:r>
            <w:proofErr w:type="spellStart"/>
            <w:r w:rsidRPr="002A305C">
              <w:rPr>
                <w:b/>
                <w:szCs w:val="28"/>
              </w:rPr>
              <w:t>Прокшина</w:t>
            </w:r>
            <w:proofErr w:type="spellEnd"/>
          </w:p>
        </w:tc>
      </w:tr>
    </w:tbl>
    <w:p w:rsidR="00A1193C" w:rsidRDefault="00A1193C" w:rsidP="00A1193C">
      <w:pPr>
        <w:rPr>
          <w:sz w:val="24"/>
          <w:szCs w:val="24"/>
        </w:rPr>
      </w:pPr>
    </w:p>
    <w:p w:rsidR="00201923" w:rsidRDefault="00201923" w:rsidP="00A1193C">
      <w:pPr>
        <w:rPr>
          <w:sz w:val="24"/>
          <w:szCs w:val="24"/>
        </w:rPr>
      </w:pPr>
    </w:p>
    <w:p w:rsidR="00201923" w:rsidRDefault="00201923" w:rsidP="00A1193C">
      <w:pPr>
        <w:rPr>
          <w:sz w:val="24"/>
          <w:szCs w:val="24"/>
        </w:rPr>
      </w:pPr>
    </w:p>
    <w:p w:rsidR="00201923" w:rsidRDefault="00201923" w:rsidP="00A1193C">
      <w:pPr>
        <w:rPr>
          <w:sz w:val="24"/>
          <w:szCs w:val="24"/>
        </w:rPr>
      </w:pPr>
    </w:p>
    <w:p w:rsidR="00201923" w:rsidRPr="00512B70" w:rsidRDefault="00201923" w:rsidP="00A1193C">
      <w:pPr>
        <w:rPr>
          <w:sz w:val="24"/>
          <w:szCs w:val="24"/>
        </w:rPr>
      </w:pPr>
    </w:p>
    <w:p w:rsidR="008961FE" w:rsidRPr="00512B70" w:rsidRDefault="008961FE">
      <w:pPr>
        <w:jc w:val="both"/>
        <w:rPr>
          <w:sz w:val="24"/>
          <w:szCs w:val="24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58DF" w:rsidRPr="00512B70" w:rsidTr="007E33F5">
        <w:tc>
          <w:tcPr>
            <w:tcW w:w="4786" w:type="dxa"/>
          </w:tcPr>
          <w:p w:rsidR="006A2935" w:rsidRPr="00512B70" w:rsidRDefault="006A2935" w:rsidP="00B162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  <w:vAlign w:val="bottom"/>
          </w:tcPr>
          <w:p w:rsidR="00F8238C" w:rsidRPr="00201923" w:rsidRDefault="002A305C" w:rsidP="00201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</w:t>
            </w:r>
            <w:r w:rsidR="00F823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к решению территориальной избирательной к</w:t>
            </w:r>
            <w:r w:rsidR="00655B3B">
              <w:rPr>
                <w:b/>
                <w:sz w:val="24"/>
                <w:szCs w:val="24"/>
              </w:rPr>
              <w:t>омиссии Медынского района  от 06</w:t>
            </w:r>
            <w:r>
              <w:rPr>
                <w:b/>
                <w:sz w:val="24"/>
                <w:szCs w:val="24"/>
              </w:rPr>
              <w:t>.06.2018 №28</w:t>
            </w:r>
            <w:r w:rsidR="00655B3B">
              <w:rPr>
                <w:b/>
                <w:sz w:val="24"/>
                <w:szCs w:val="24"/>
              </w:rPr>
              <w:t>1</w:t>
            </w:r>
          </w:p>
        </w:tc>
      </w:tr>
      <w:tr w:rsidR="00C658DF" w:rsidRPr="00512B70" w:rsidTr="007E33F5">
        <w:tc>
          <w:tcPr>
            <w:tcW w:w="4786" w:type="dxa"/>
          </w:tcPr>
          <w:p w:rsidR="007E33F5" w:rsidRPr="00512B70" w:rsidRDefault="007E33F5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b/>
                <w:sz w:val="24"/>
                <w:szCs w:val="24"/>
              </w:rPr>
            </w:pPr>
          </w:p>
          <w:p w:rsidR="00C658DF" w:rsidRPr="00512B70" w:rsidRDefault="00C658DF" w:rsidP="00B162A7">
            <w:pPr>
              <w:tabs>
                <w:tab w:val="left" w:pos="12474"/>
                <w:tab w:val="left" w:pos="1275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  <w:vAlign w:val="bottom"/>
          </w:tcPr>
          <w:p w:rsidR="00C658DF" w:rsidRPr="00512B70" w:rsidRDefault="0092666A" w:rsidP="006A2935">
            <w:pPr>
              <w:jc w:val="center"/>
              <w:rPr>
                <w:b/>
                <w:sz w:val="24"/>
                <w:szCs w:val="24"/>
              </w:rPr>
            </w:pPr>
            <w:r w:rsidRPr="00512B70"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:rsidR="00201923" w:rsidRDefault="00201923" w:rsidP="00201923">
      <w:pPr>
        <w:jc w:val="center"/>
        <w:rPr>
          <w:b/>
          <w:szCs w:val="28"/>
        </w:rPr>
      </w:pPr>
      <w:r w:rsidRPr="00C45758">
        <w:rPr>
          <w:b/>
          <w:szCs w:val="28"/>
        </w:rPr>
        <w:t>Участковая избирательная комиссия избирательного участка №170</w:t>
      </w:r>
      <w:r>
        <w:rPr>
          <w:b/>
          <w:szCs w:val="28"/>
        </w:rPr>
        <w:t>1</w:t>
      </w:r>
    </w:p>
    <w:p w:rsidR="008961FE" w:rsidRPr="00201923" w:rsidRDefault="00201923" w:rsidP="00201923">
      <w:pPr>
        <w:rPr>
          <w:szCs w:val="28"/>
        </w:rPr>
      </w:pPr>
      <w:r w:rsidRPr="00201923">
        <w:rPr>
          <w:szCs w:val="28"/>
        </w:rPr>
        <w:t>Количественный состав комиссии – 7 членов</w:t>
      </w:r>
    </w:p>
    <w:p w:rsidR="00201923" w:rsidRPr="00512B70" w:rsidRDefault="00201923" w:rsidP="008961FE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9"/>
        <w:gridCol w:w="3685"/>
        <w:gridCol w:w="5209"/>
      </w:tblGrid>
      <w:tr w:rsidR="00F8238C" w:rsidRPr="005F5049" w:rsidTr="00F823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Pr="005F5049" w:rsidRDefault="00F8238C">
            <w:pPr>
              <w:pStyle w:val="ab"/>
              <w:jc w:val="both"/>
              <w:rPr>
                <w:b/>
                <w:bCs/>
              </w:rPr>
            </w:pPr>
            <w:r w:rsidRPr="005F5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5049">
              <w:rPr>
                <w:b/>
                <w:bCs/>
              </w:rPr>
              <w:t>п</w:t>
            </w:r>
            <w:proofErr w:type="spellEnd"/>
            <w:proofErr w:type="gramEnd"/>
            <w:r w:rsidRPr="005F5049">
              <w:rPr>
                <w:b/>
                <w:bCs/>
              </w:rPr>
              <w:t>/</w:t>
            </w:r>
            <w:proofErr w:type="spellStart"/>
            <w:r w:rsidRPr="005F5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Pr="005F5049" w:rsidRDefault="00F8238C">
            <w:pPr>
              <w:pStyle w:val="ab"/>
              <w:jc w:val="both"/>
              <w:rPr>
                <w:b/>
                <w:bCs/>
              </w:rPr>
            </w:pPr>
            <w:r w:rsidRPr="005F5049"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Pr="005F5049" w:rsidRDefault="00F8238C">
            <w:pPr>
              <w:pStyle w:val="ab"/>
              <w:jc w:val="both"/>
              <w:rPr>
                <w:b/>
                <w:bCs/>
              </w:rPr>
            </w:pPr>
            <w:r w:rsidRPr="005F5049">
              <w:rPr>
                <w:b/>
                <w:bCs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F8238C" w:rsidTr="00F823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>
            <w:pPr>
              <w:pStyle w:val="ab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6C5074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Дмитриева Надежда Павловна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Pr="00B854FA" w:rsidRDefault="00B854FA" w:rsidP="00201923">
            <w:pPr>
              <w:pStyle w:val="ab"/>
              <w:jc w:val="both"/>
              <w:rPr>
                <w:bCs/>
                <w:sz w:val="22"/>
                <w:szCs w:val="28"/>
              </w:rPr>
            </w:pPr>
            <w:r w:rsidRPr="00B854FA">
              <w:rPr>
                <w:bCs/>
                <w:sz w:val="22"/>
                <w:szCs w:val="28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</w:tr>
      <w:tr w:rsidR="00F8238C" w:rsidTr="00F823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>
            <w:pPr>
              <w:pStyle w:val="ab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6C5074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Крылова Римма Сергеевна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6C5074" w:rsidP="00201923">
            <w:pPr>
              <w:pStyle w:val="a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8238C" w:rsidTr="00F823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>
            <w:pPr>
              <w:pStyle w:val="ab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6C5074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Молчанова Татьяна Ивановна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8238C" w:rsidTr="00F823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>
            <w:pPr>
              <w:pStyle w:val="ab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6C5074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Пчелкина Ирина Николаевна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8238C" w:rsidTr="00F823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>
            <w:pPr>
              <w:pStyle w:val="ab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6C5074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Свечникова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8238C" w:rsidTr="00F823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>
            <w:pPr>
              <w:pStyle w:val="ab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6C5074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Тимофеева Людмила Юрьевна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E74D9E" w:rsidP="00201923">
            <w:pPr>
              <w:pStyle w:val="a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Медынского района</w:t>
            </w:r>
          </w:p>
        </w:tc>
      </w:tr>
      <w:tr w:rsidR="00F8238C" w:rsidTr="00F823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>
            <w:pPr>
              <w:pStyle w:val="ab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6C5074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Чадаева Нина Валентиновна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7069E3" w:rsidP="00201923">
            <w:pPr>
              <w:pStyle w:val="a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Политической партии «Справедливая Россия» в Медынском районе Калужской области</w:t>
            </w:r>
          </w:p>
        </w:tc>
      </w:tr>
    </w:tbl>
    <w:p w:rsidR="00F8238C" w:rsidRDefault="00F8238C" w:rsidP="00F8238C">
      <w:pPr>
        <w:jc w:val="center"/>
        <w:rPr>
          <w:b/>
          <w:sz w:val="24"/>
          <w:szCs w:val="24"/>
        </w:rPr>
      </w:pPr>
    </w:p>
    <w:p w:rsidR="00F8238C" w:rsidRDefault="00F8238C" w:rsidP="00F8238C">
      <w:pPr>
        <w:jc w:val="center"/>
        <w:rPr>
          <w:b/>
          <w:sz w:val="24"/>
          <w:szCs w:val="24"/>
        </w:rPr>
      </w:pPr>
    </w:p>
    <w:p w:rsidR="00F8238C" w:rsidRDefault="00F8238C" w:rsidP="00F8238C">
      <w:pPr>
        <w:jc w:val="center"/>
        <w:rPr>
          <w:b/>
          <w:sz w:val="24"/>
          <w:szCs w:val="24"/>
        </w:rPr>
      </w:pPr>
    </w:p>
    <w:p w:rsidR="00F8238C" w:rsidRDefault="00F8238C" w:rsidP="00F8238C">
      <w:pPr>
        <w:jc w:val="center"/>
        <w:rPr>
          <w:b/>
          <w:sz w:val="24"/>
          <w:szCs w:val="24"/>
        </w:rPr>
      </w:pPr>
    </w:p>
    <w:p w:rsidR="00F8238C" w:rsidRDefault="00F8238C" w:rsidP="00F8238C">
      <w:pPr>
        <w:jc w:val="center"/>
        <w:rPr>
          <w:b/>
          <w:sz w:val="24"/>
          <w:szCs w:val="24"/>
        </w:rPr>
      </w:pPr>
    </w:p>
    <w:p w:rsidR="00201923" w:rsidRDefault="00201923" w:rsidP="00F8238C">
      <w:pPr>
        <w:jc w:val="center"/>
        <w:rPr>
          <w:b/>
          <w:sz w:val="24"/>
          <w:szCs w:val="24"/>
        </w:rPr>
      </w:pPr>
    </w:p>
    <w:p w:rsidR="00201923" w:rsidRDefault="00201923" w:rsidP="00F8238C">
      <w:pPr>
        <w:jc w:val="center"/>
        <w:rPr>
          <w:b/>
          <w:sz w:val="24"/>
          <w:szCs w:val="24"/>
        </w:rPr>
      </w:pPr>
    </w:p>
    <w:p w:rsidR="00201923" w:rsidRDefault="00201923" w:rsidP="00F8238C">
      <w:pPr>
        <w:jc w:val="center"/>
        <w:rPr>
          <w:b/>
          <w:sz w:val="24"/>
          <w:szCs w:val="24"/>
        </w:rPr>
      </w:pPr>
    </w:p>
    <w:p w:rsidR="00201923" w:rsidRDefault="00201923" w:rsidP="00F8238C">
      <w:pPr>
        <w:jc w:val="center"/>
        <w:rPr>
          <w:b/>
          <w:sz w:val="24"/>
          <w:szCs w:val="24"/>
        </w:rPr>
      </w:pPr>
    </w:p>
    <w:p w:rsidR="00201923" w:rsidRDefault="00201923" w:rsidP="00F8238C">
      <w:pPr>
        <w:jc w:val="center"/>
        <w:rPr>
          <w:b/>
          <w:sz w:val="24"/>
          <w:szCs w:val="24"/>
        </w:rPr>
      </w:pPr>
    </w:p>
    <w:p w:rsidR="00201923" w:rsidRDefault="00201923" w:rsidP="00F8238C">
      <w:pPr>
        <w:jc w:val="center"/>
        <w:rPr>
          <w:b/>
          <w:sz w:val="24"/>
          <w:szCs w:val="24"/>
        </w:rPr>
      </w:pPr>
    </w:p>
    <w:p w:rsidR="00201923" w:rsidRDefault="00201923" w:rsidP="00F8238C">
      <w:pPr>
        <w:jc w:val="center"/>
        <w:rPr>
          <w:b/>
          <w:sz w:val="24"/>
          <w:szCs w:val="24"/>
        </w:rPr>
      </w:pPr>
    </w:p>
    <w:p w:rsidR="00201923" w:rsidRDefault="00201923" w:rsidP="00F8238C">
      <w:pPr>
        <w:jc w:val="center"/>
        <w:rPr>
          <w:b/>
          <w:sz w:val="24"/>
          <w:szCs w:val="24"/>
        </w:rPr>
      </w:pPr>
    </w:p>
    <w:p w:rsidR="00201923" w:rsidRDefault="00201923" w:rsidP="00F8238C">
      <w:pPr>
        <w:jc w:val="center"/>
        <w:rPr>
          <w:b/>
          <w:sz w:val="24"/>
          <w:szCs w:val="24"/>
        </w:rPr>
      </w:pPr>
    </w:p>
    <w:p w:rsidR="00201923" w:rsidRDefault="00201923" w:rsidP="00F8238C">
      <w:pPr>
        <w:jc w:val="center"/>
        <w:rPr>
          <w:b/>
          <w:sz w:val="24"/>
          <w:szCs w:val="24"/>
        </w:rPr>
      </w:pPr>
    </w:p>
    <w:p w:rsidR="00201923" w:rsidRDefault="00201923" w:rsidP="00F8238C">
      <w:pPr>
        <w:jc w:val="center"/>
        <w:rPr>
          <w:b/>
          <w:sz w:val="24"/>
          <w:szCs w:val="24"/>
        </w:rPr>
      </w:pPr>
    </w:p>
    <w:p w:rsidR="00201923" w:rsidRDefault="00201923" w:rsidP="00F8238C">
      <w:pPr>
        <w:jc w:val="center"/>
        <w:rPr>
          <w:b/>
          <w:sz w:val="24"/>
          <w:szCs w:val="24"/>
        </w:rPr>
      </w:pPr>
    </w:p>
    <w:p w:rsidR="002A1E79" w:rsidRDefault="002A1E79" w:rsidP="00F8238C">
      <w:pPr>
        <w:jc w:val="center"/>
        <w:rPr>
          <w:b/>
          <w:sz w:val="24"/>
          <w:szCs w:val="24"/>
        </w:rPr>
      </w:pPr>
    </w:p>
    <w:p w:rsidR="00F8238C" w:rsidRDefault="00F8238C" w:rsidP="00F8238C">
      <w:pPr>
        <w:jc w:val="center"/>
        <w:rPr>
          <w:b/>
          <w:sz w:val="24"/>
          <w:szCs w:val="24"/>
        </w:rPr>
      </w:pPr>
    </w:p>
    <w:p w:rsidR="00F8238C" w:rsidRDefault="00F8238C" w:rsidP="005F5049">
      <w:pPr>
        <w:rPr>
          <w:b/>
          <w:sz w:val="24"/>
          <w:szCs w:val="24"/>
        </w:rPr>
      </w:pPr>
    </w:p>
    <w:p w:rsidR="00F8238C" w:rsidRDefault="00F8238C" w:rsidP="00F8238C">
      <w:pPr>
        <w:jc w:val="center"/>
        <w:rPr>
          <w:b/>
          <w:sz w:val="24"/>
          <w:szCs w:val="24"/>
        </w:rPr>
      </w:pPr>
    </w:p>
    <w:p w:rsidR="00F8238C" w:rsidRDefault="00F8238C" w:rsidP="00F823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Приложение №2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F8238C" w:rsidRDefault="00F8238C" w:rsidP="00F823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решению </w:t>
      </w:r>
      <w:proofErr w:type="gramStart"/>
      <w:r>
        <w:rPr>
          <w:b/>
          <w:sz w:val="24"/>
          <w:szCs w:val="24"/>
        </w:rPr>
        <w:t>территориальной</w:t>
      </w:r>
      <w:proofErr w:type="gramEnd"/>
    </w:p>
    <w:p w:rsidR="00F8238C" w:rsidRDefault="00F8238C" w:rsidP="00F823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избирательной комиссии </w:t>
      </w:r>
    </w:p>
    <w:p w:rsidR="00F8238C" w:rsidRDefault="00F8238C" w:rsidP="00F823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Медынского района  </w:t>
      </w:r>
    </w:p>
    <w:p w:rsidR="00F8238C" w:rsidRDefault="00655B3B" w:rsidP="00F823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06.06.2018 №281</w:t>
      </w:r>
    </w:p>
    <w:p w:rsidR="00F8238C" w:rsidRDefault="00F8238C" w:rsidP="00F8238C">
      <w:pPr>
        <w:jc w:val="center"/>
        <w:rPr>
          <w:b/>
          <w:sz w:val="24"/>
          <w:szCs w:val="24"/>
        </w:rPr>
      </w:pPr>
    </w:p>
    <w:p w:rsidR="00F8238C" w:rsidRDefault="00F8238C" w:rsidP="00F8238C">
      <w:pPr>
        <w:jc w:val="center"/>
        <w:rPr>
          <w:b/>
          <w:sz w:val="24"/>
          <w:szCs w:val="24"/>
        </w:rPr>
      </w:pPr>
    </w:p>
    <w:p w:rsidR="00F8238C" w:rsidRDefault="00F8238C" w:rsidP="00F8238C">
      <w:pPr>
        <w:jc w:val="center"/>
        <w:rPr>
          <w:b/>
          <w:sz w:val="24"/>
          <w:szCs w:val="24"/>
        </w:rPr>
      </w:pPr>
    </w:p>
    <w:p w:rsidR="00F8238C" w:rsidRDefault="00F8238C" w:rsidP="00F8238C">
      <w:pPr>
        <w:jc w:val="center"/>
        <w:rPr>
          <w:b/>
          <w:sz w:val="24"/>
          <w:szCs w:val="24"/>
        </w:rPr>
      </w:pPr>
    </w:p>
    <w:p w:rsidR="00F8238C" w:rsidRDefault="00F8238C" w:rsidP="00F8238C">
      <w:pPr>
        <w:rPr>
          <w:b/>
          <w:szCs w:val="28"/>
        </w:rPr>
      </w:pPr>
      <w:r w:rsidRPr="00C45758">
        <w:rPr>
          <w:b/>
          <w:szCs w:val="28"/>
        </w:rPr>
        <w:t>Участковая избирательная комиссия избирательного участка №170</w:t>
      </w:r>
      <w:r>
        <w:rPr>
          <w:b/>
          <w:szCs w:val="28"/>
        </w:rPr>
        <w:t>2</w:t>
      </w:r>
    </w:p>
    <w:p w:rsidR="00F8238C" w:rsidRDefault="00F8238C" w:rsidP="00F8238C">
      <w:pPr>
        <w:rPr>
          <w:b/>
          <w:szCs w:val="28"/>
        </w:rPr>
      </w:pPr>
    </w:p>
    <w:p w:rsidR="001A59C4" w:rsidRPr="00F8238C" w:rsidRDefault="00F8238C" w:rsidP="00F8238C">
      <w:pPr>
        <w:rPr>
          <w:szCs w:val="28"/>
        </w:rPr>
      </w:pPr>
      <w:r w:rsidRPr="00F8238C">
        <w:rPr>
          <w:szCs w:val="28"/>
        </w:rPr>
        <w:t>Количественный состав комиссии – 7 членов</w:t>
      </w:r>
    </w:p>
    <w:p w:rsidR="00F8238C" w:rsidRPr="00512B70" w:rsidRDefault="00F8238C" w:rsidP="00F8238C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9"/>
        <w:gridCol w:w="3685"/>
        <w:gridCol w:w="5209"/>
      </w:tblGrid>
      <w:tr w:rsidR="00F8238C" w:rsidRPr="005F5049" w:rsidTr="002019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Pr="005F5049" w:rsidRDefault="00F8238C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5049">
              <w:rPr>
                <w:b/>
                <w:bCs/>
              </w:rPr>
              <w:t>п</w:t>
            </w:r>
            <w:proofErr w:type="spellEnd"/>
            <w:proofErr w:type="gramEnd"/>
            <w:r w:rsidRPr="005F5049">
              <w:rPr>
                <w:b/>
                <w:bCs/>
              </w:rPr>
              <w:t>/</w:t>
            </w:r>
            <w:proofErr w:type="spellStart"/>
            <w:r w:rsidRPr="005F5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Pr="005F5049" w:rsidRDefault="00F8238C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Pr="005F5049" w:rsidRDefault="00F8238C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F8238C" w:rsidTr="002019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Гениралова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E74D9E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Медынского района</w:t>
            </w:r>
          </w:p>
        </w:tc>
      </w:tr>
      <w:tr w:rsidR="00F8238C" w:rsidTr="002019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Дронов Андрей Павлович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Pr="00B854FA" w:rsidRDefault="00B854FA" w:rsidP="00201923">
            <w:pPr>
              <w:pStyle w:val="ab"/>
              <w:rPr>
                <w:bCs/>
                <w:sz w:val="22"/>
                <w:szCs w:val="22"/>
              </w:rPr>
            </w:pPr>
            <w:r w:rsidRPr="00B854FA">
              <w:rPr>
                <w:bCs/>
                <w:sz w:val="22"/>
                <w:szCs w:val="22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</w:tr>
      <w:tr w:rsidR="00F8238C" w:rsidTr="002019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Егорова Анна Михайловна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8238C" w:rsidTr="002019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Лисичкина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8238C" w:rsidTr="002019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Хромова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8238C" w:rsidTr="002019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Павлюкова Анна Николаевна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069E3">
              <w:rPr>
                <w:bCs/>
                <w:sz w:val="28"/>
                <w:szCs w:val="28"/>
              </w:rPr>
              <w:t>Местное отделение Политической партии «Справедливая Россия» в Медынском районе Калужской области</w:t>
            </w:r>
          </w:p>
        </w:tc>
      </w:tr>
      <w:tr w:rsidR="00F8238C" w:rsidTr="00E74D9E">
        <w:trPr>
          <w:trHeight w:val="9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F8238C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Потапов Алексей Александрович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8C" w:rsidRDefault="00B854F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Медынское местное отделение Калужского регионального отделения политической партии  «Коммунистическая партия Российской Федерации»</w:t>
            </w:r>
          </w:p>
        </w:tc>
      </w:tr>
    </w:tbl>
    <w:p w:rsidR="00F8238C" w:rsidRDefault="00F8238C" w:rsidP="00F8238C">
      <w:pPr>
        <w:rPr>
          <w:sz w:val="24"/>
          <w:szCs w:val="24"/>
        </w:rPr>
      </w:pPr>
    </w:p>
    <w:p w:rsidR="00F8238C" w:rsidRDefault="00F8238C" w:rsidP="00F8238C">
      <w:pPr>
        <w:rPr>
          <w:sz w:val="24"/>
          <w:szCs w:val="24"/>
        </w:rPr>
      </w:pPr>
    </w:p>
    <w:p w:rsidR="00F8238C" w:rsidRDefault="00F8238C" w:rsidP="00F8238C">
      <w:pPr>
        <w:rPr>
          <w:sz w:val="24"/>
          <w:szCs w:val="24"/>
        </w:rPr>
      </w:pPr>
    </w:p>
    <w:p w:rsidR="00F8238C" w:rsidRDefault="00F8238C" w:rsidP="00F8238C">
      <w:pPr>
        <w:rPr>
          <w:sz w:val="24"/>
          <w:szCs w:val="24"/>
        </w:rPr>
      </w:pPr>
    </w:p>
    <w:p w:rsidR="00F8238C" w:rsidRDefault="00F8238C" w:rsidP="00F8238C">
      <w:pPr>
        <w:rPr>
          <w:sz w:val="24"/>
          <w:szCs w:val="24"/>
        </w:rPr>
      </w:pPr>
    </w:p>
    <w:p w:rsidR="00F8238C" w:rsidRDefault="00F8238C" w:rsidP="00F8238C">
      <w:pPr>
        <w:rPr>
          <w:sz w:val="24"/>
          <w:szCs w:val="24"/>
        </w:rPr>
      </w:pPr>
    </w:p>
    <w:p w:rsidR="00F8238C" w:rsidRDefault="00F8238C" w:rsidP="00F8238C">
      <w:pPr>
        <w:rPr>
          <w:sz w:val="24"/>
          <w:szCs w:val="24"/>
        </w:rPr>
      </w:pPr>
    </w:p>
    <w:p w:rsidR="00F8238C" w:rsidRDefault="00F8238C" w:rsidP="00F8238C">
      <w:pPr>
        <w:rPr>
          <w:sz w:val="24"/>
          <w:szCs w:val="24"/>
        </w:rPr>
      </w:pPr>
    </w:p>
    <w:p w:rsidR="00F8238C" w:rsidRDefault="00F8238C" w:rsidP="00F8238C">
      <w:pPr>
        <w:rPr>
          <w:sz w:val="24"/>
          <w:szCs w:val="24"/>
        </w:rPr>
      </w:pPr>
    </w:p>
    <w:p w:rsidR="005F5049" w:rsidRDefault="005F5049" w:rsidP="00F8238C">
      <w:pPr>
        <w:rPr>
          <w:sz w:val="24"/>
          <w:szCs w:val="24"/>
        </w:rPr>
      </w:pPr>
    </w:p>
    <w:p w:rsidR="005F5049" w:rsidRDefault="005F5049" w:rsidP="00F8238C">
      <w:pPr>
        <w:rPr>
          <w:sz w:val="24"/>
          <w:szCs w:val="24"/>
        </w:rPr>
      </w:pPr>
    </w:p>
    <w:p w:rsidR="00F8238C" w:rsidRDefault="00F8238C" w:rsidP="00F8238C">
      <w:pPr>
        <w:rPr>
          <w:sz w:val="24"/>
          <w:szCs w:val="24"/>
        </w:rPr>
      </w:pPr>
    </w:p>
    <w:p w:rsidR="00F8238C" w:rsidRDefault="00F8238C" w:rsidP="00F8238C">
      <w:pPr>
        <w:rPr>
          <w:sz w:val="24"/>
          <w:szCs w:val="24"/>
        </w:rPr>
      </w:pPr>
    </w:p>
    <w:p w:rsidR="00F8238C" w:rsidRDefault="00F8238C" w:rsidP="00F8238C">
      <w:pPr>
        <w:rPr>
          <w:sz w:val="24"/>
          <w:szCs w:val="24"/>
        </w:rPr>
      </w:pPr>
    </w:p>
    <w:p w:rsidR="00F8238C" w:rsidRDefault="00F8238C" w:rsidP="00F823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Приложение №3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F8238C" w:rsidRDefault="00F8238C" w:rsidP="00F823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решению </w:t>
      </w:r>
      <w:proofErr w:type="gramStart"/>
      <w:r>
        <w:rPr>
          <w:b/>
          <w:sz w:val="24"/>
          <w:szCs w:val="24"/>
        </w:rPr>
        <w:t>территориальной</w:t>
      </w:r>
      <w:proofErr w:type="gramEnd"/>
    </w:p>
    <w:p w:rsidR="00F8238C" w:rsidRDefault="00F8238C" w:rsidP="00F823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избирательной комиссии </w:t>
      </w:r>
    </w:p>
    <w:p w:rsidR="00F8238C" w:rsidRDefault="00F8238C" w:rsidP="00F823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Медынского района  </w:t>
      </w:r>
    </w:p>
    <w:p w:rsidR="00F8238C" w:rsidRDefault="00655B3B" w:rsidP="00F823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06.06.2018 №281</w:t>
      </w:r>
    </w:p>
    <w:p w:rsidR="00F8238C" w:rsidRDefault="00F8238C" w:rsidP="00F8238C">
      <w:pPr>
        <w:jc w:val="right"/>
        <w:rPr>
          <w:b/>
          <w:sz w:val="24"/>
          <w:szCs w:val="24"/>
        </w:rPr>
      </w:pPr>
    </w:p>
    <w:p w:rsidR="00F8238C" w:rsidRDefault="00F8238C" w:rsidP="00F8238C">
      <w:pPr>
        <w:rPr>
          <w:b/>
          <w:szCs w:val="28"/>
        </w:rPr>
      </w:pPr>
      <w:r w:rsidRPr="00C45758">
        <w:rPr>
          <w:b/>
          <w:szCs w:val="28"/>
        </w:rPr>
        <w:t>Участковая избирательная комиссия избирательного участка №170</w:t>
      </w:r>
      <w:r>
        <w:rPr>
          <w:b/>
          <w:szCs w:val="28"/>
        </w:rPr>
        <w:t>3</w:t>
      </w:r>
    </w:p>
    <w:p w:rsidR="00F8238C" w:rsidRDefault="00F8238C" w:rsidP="00F8238C">
      <w:pPr>
        <w:rPr>
          <w:b/>
          <w:szCs w:val="28"/>
        </w:rPr>
      </w:pPr>
    </w:p>
    <w:p w:rsidR="00F8238C" w:rsidRDefault="00F8238C" w:rsidP="00F8238C">
      <w:pPr>
        <w:rPr>
          <w:szCs w:val="28"/>
        </w:rPr>
      </w:pPr>
      <w:r w:rsidRPr="00F8238C">
        <w:rPr>
          <w:szCs w:val="28"/>
        </w:rPr>
        <w:t xml:space="preserve">Количественный состав комиссии – </w:t>
      </w:r>
      <w:r>
        <w:rPr>
          <w:szCs w:val="28"/>
        </w:rPr>
        <w:t>6</w:t>
      </w:r>
      <w:r w:rsidRPr="00F8238C">
        <w:rPr>
          <w:szCs w:val="28"/>
        </w:rPr>
        <w:t xml:space="preserve"> членов</w:t>
      </w:r>
    </w:p>
    <w:p w:rsidR="00C95B5A" w:rsidRDefault="00C95B5A" w:rsidP="00F8238C">
      <w:pPr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3685"/>
        <w:gridCol w:w="5209"/>
      </w:tblGrid>
      <w:tr w:rsidR="00C95B5A" w:rsidRPr="005F5049" w:rsidTr="00201923">
        <w:tc>
          <w:tcPr>
            <w:tcW w:w="959" w:type="dxa"/>
          </w:tcPr>
          <w:p w:rsidR="00C95B5A" w:rsidRPr="005F5049" w:rsidRDefault="00C95B5A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5049">
              <w:rPr>
                <w:b/>
                <w:bCs/>
              </w:rPr>
              <w:t>п</w:t>
            </w:r>
            <w:proofErr w:type="spellEnd"/>
            <w:proofErr w:type="gramEnd"/>
            <w:r w:rsidRPr="005F5049">
              <w:rPr>
                <w:b/>
                <w:bCs/>
              </w:rPr>
              <w:t>/</w:t>
            </w:r>
            <w:proofErr w:type="spellStart"/>
            <w:r w:rsidRPr="005F5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</w:tcPr>
          <w:p w:rsidR="00C95B5A" w:rsidRPr="005F5049" w:rsidRDefault="00E63F37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C95B5A" w:rsidRPr="005F5049" w:rsidRDefault="00C95B5A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C95B5A" w:rsidTr="00201923">
        <w:tc>
          <w:tcPr>
            <w:tcW w:w="959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Бабушкина Лидия </w:t>
            </w:r>
            <w:proofErr w:type="spellStart"/>
            <w:r>
              <w:rPr>
                <w:bCs/>
                <w:sz w:val="28"/>
                <w:szCs w:val="28"/>
              </w:rPr>
              <w:t>Николаенвна</w:t>
            </w:r>
            <w:proofErr w:type="spellEnd"/>
          </w:p>
        </w:tc>
        <w:tc>
          <w:tcPr>
            <w:tcW w:w="5209" w:type="dxa"/>
          </w:tcPr>
          <w:p w:rsidR="00C95B5A" w:rsidRDefault="00E74D9E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Медынского района</w:t>
            </w:r>
          </w:p>
        </w:tc>
      </w:tr>
      <w:tr w:rsidR="00C95B5A" w:rsidTr="00201923">
        <w:tc>
          <w:tcPr>
            <w:tcW w:w="959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Братькова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 Викторовна</w:t>
            </w:r>
          </w:p>
        </w:tc>
        <w:tc>
          <w:tcPr>
            <w:tcW w:w="5209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95B5A" w:rsidTr="00201923">
        <w:tc>
          <w:tcPr>
            <w:tcW w:w="959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Воронцова Ирина Вячеславовна</w:t>
            </w:r>
          </w:p>
        </w:tc>
        <w:tc>
          <w:tcPr>
            <w:tcW w:w="5209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95B5A" w:rsidTr="00201923">
        <w:tc>
          <w:tcPr>
            <w:tcW w:w="959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Живилова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5209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95B5A" w:rsidTr="00201923">
        <w:tc>
          <w:tcPr>
            <w:tcW w:w="959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Зуев Максим Владимирович</w:t>
            </w:r>
          </w:p>
        </w:tc>
        <w:tc>
          <w:tcPr>
            <w:tcW w:w="5209" w:type="dxa"/>
          </w:tcPr>
          <w:p w:rsidR="00C95B5A" w:rsidRDefault="006C5074" w:rsidP="007069E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</w:t>
            </w:r>
            <w:r w:rsidR="00C95B5A">
              <w:rPr>
                <w:bCs/>
                <w:sz w:val="28"/>
                <w:szCs w:val="28"/>
              </w:rPr>
              <w:t xml:space="preserve"> </w:t>
            </w:r>
            <w:r w:rsidR="007069E3">
              <w:rPr>
                <w:bCs/>
                <w:sz w:val="28"/>
                <w:szCs w:val="28"/>
              </w:rPr>
              <w:t xml:space="preserve">Политической партии </w:t>
            </w:r>
            <w:r w:rsidR="00C95B5A">
              <w:rPr>
                <w:bCs/>
                <w:sz w:val="28"/>
                <w:szCs w:val="28"/>
              </w:rPr>
              <w:t>«Справедливая Россия»</w:t>
            </w:r>
            <w:r w:rsidR="007069E3">
              <w:rPr>
                <w:bCs/>
                <w:sz w:val="28"/>
                <w:szCs w:val="28"/>
              </w:rPr>
              <w:t xml:space="preserve">  </w:t>
            </w:r>
            <w:r w:rsidR="009E6640">
              <w:rPr>
                <w:bCs/>
                <w:sz w:val="28"/>
                <w:szCs w:val="28"/>
              </w:rPr>
              <w:t>в Медынском районе Калужской области</w:t>
            </w:r>
          </w:p>
        </w:tc>
      </w:tr>
      <w:tr w:rsidR="00C95B5A" w:rsidTr="00201923">
        <w:tc>
          <w:tcPr>
            <w:tcW w:w="959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95B5A" w:rsidRDefault="00C95B5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Тюрина Светлана  Викторовна</w:t>
            </w:r>
          </w:p>
        </w:tc>
        <w:tc>
          <w:tcPr>
            <w:tcW w:w="5209" w:type="dxa"/>
          </w:tcPr>
          <w:p w:rsidR="00C95B5A" w:rsidRPr="00B854FA" w:rsidRDefault="00B854FA" w:rsidP="00201923">
            <w:pPr>
              <w:pStyle w:val="ab"/>
              <w:rPr>
                <w:bCs/>
                <w:sz w:val="22"/>
                <w:szCs w:val="22"/>
              </w:rPr>
            </w:pPr>
            <w:r w:rsidRPr="00B854FA">
              <w:rPr>
                <w:bCs/>
                <w:sz w:val="22"/>
                <w:szCs w:val="22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C95B5A" w:rsidRDefault="00C95B5A" w:rsidP="00F8238C">
      <w:pPr>
        <w:rPr>
          <w:szCs w:val="28"/>
        </w:rPr>
      </w:pPr>
    </w:p>
    <w:p w:rsidR="00C95B5A" w:rsidRDefault="00C95B5A" w:rsidP="00F8238C">
      <w:pPr>
        <w:rPr>
          <w:szCs w:val="28"/>
        </w:rPr>
      </w:pPr>
    </w:p>
    <w:p w:rsidR="00C95B5A" w:rsidRDefault="00C95B5A" w:rsidP="00F8238C">
      <w:pPr>
        <w:rPr>
          <w:szCs w:val="28"/>
        </w:rPr>
      </w:pPr>
    </w:p>
    <w:p w:rsidR="00C95B5A" w:rsidRDefault="00C95B5A" w:rsidP="00F8238C">
      <w:pPr>
        <w:rPr>
          <w:szCs w:val="28"/>
        </w:rPr>
      </w:pPr>
    </w:p>
    <w:p w:rsidR="00C95B5A" w:rsidRDefault="00C95B5A" w:rsidP="00F8238C">
      <w:pPr>
        <w:rPr>
          <w:szCs w:val="28"/>
        </w:rPr>
      </w:pPr>
    </w:p>
    <w:p w:rsidR="00C95B5A" w:rsidRDefault="00C95B5A" w:rsidP="00F8238C">
      <w:pPr>
        <w:rPr>
          <w:szCs w:val="28"/>
        </w:rPr>
      </w:pPr>
    </w:p>
    <w:p w:rsidR="00C95B5A" w:rsidRDefault="00C95B5A" w:rsidP="00F8238C">
      <w:pPr>
        <w:rPr>
          <w:szCs w:val="28"/>
        </w:rPr>
      </w:pPr>
    </w:p>
    <w:p w:rsidR="00C95B5A" w:rsidRDefault="00C95B5A" w:rsidP="00F8238C">
      <w:pPr>
        <w:rPr>
          <w:szCs w:val="28"/>
        </w:rPr>
      </w:pPr>
    </w:p>
    <w:p w:rsidR="00C95B5A" w:rsidRDefault="00C95B5A" w:rsidP="00F8238C">
      <w:pPr>
        <w:rPr>
          <w:szCs w:val="28"/>
        </w:rPr>
      </w:pPr>
    </w:p>
    <w:p w:rsidR="00C95B5A" w:rsidRDefault="00C95B5A" w:rsidP="00F8238C">
      <w:pPr>
        <w:rPr>
          <w:szCs w:val="28"/>
        </w:rPr>
      </w:pPr>
    </w:p>
    <w:p w:rsidR="00C95B5A" w:rsidRDefault="00C95B5A" w:rsidP="00F8238C">
      <w:pPr>
        <w:rPr>
          <w:szCs w:val="28"/>
        </w:rPr>
      </w:pPr>
    </w:p>
    <w:p w:rsidR="00C95B5A" w:rsidRDefault="00C95B5A" w:rsidP="00F8238C">
      <w:pPr>
        <w:rPr>
          <w:szCs w:val="28"/>
        </w:rPr>
      </w:pPr>
    </w:p>
    <w:p w:rsidR="00C95B5A" w:rsidRDefault="00C95B5A" w:rsidP="00F8238C">
      <w:pPr>
        <w:rPr>
          <w:szCs w:val="28"/>
        </w:rPr>
      </w:pPr>
    </w:p>
    <w:p w:rsidR="00201923" w:rsidRDefault="00201923" w:rsidP="00F8238C">
      <w:pPr>
        <w:rPr>
          <w:szCs w:val="28"/>
        </w:rPr>
      </w:pPr>
    </w:p>
    <w:p w:rsidR="00201923" w:rsidRDefault="00201923" w:rsidP="00F8238C">
      <w:pPr>
        <w:rPr>
          <w:szCs w:val="28"/>
        </w:rPr>
      </w:pPr>
    </w:p>
    <w:p w:rsidR="005F5049" w:rsidRDefault="005F5049" w:rsidP="00F8238C">
      <w:pPr>
        <w:rPr>
          <w:szCs w:val="28"/>
        </w:rPr>
      </w:pPr>
    </w:p>
    <w:p w:rsidR="00201923" w:rsidRDefault="00201923" w:rsidP="00F8238C">
      <w:pPr>
        <w:rPr>
          <w:szCs w:val="28"/>
        </w:rPr>
      </w:pPr>
    </w:p>
    <w:p w:rsidR="00201923" w:rsidRDefault="00201923" w:rsidP="00F8238C">
      <w:pPr>
        <w:rPr>
          <w:szCs w:val="28"/>
        </w:rPr>
      </w:pPr>
    </w:p>
    <w:p w:rsidR="00C95B5A" w:rsidRDefault="00C95B5A" w:rsidP="00F8238C">
      <w:pPr>
        <w:rPr>
          <w:szCs w:val="28"/>
        </w:rPr>
      </w:pP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Приложение №4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решению </w:t>
      </w:r>
      <w:proofErr w:type="gramStart"/>
      <w:r>
        <w:rPr>
          <w:b/>
          <w:sz w:val="24"/>
          <w:szCs w:val="24"/>
        </w:rPr>
        <w:t>территориальной</w:t>
      </w:r>
      <w:proofErr w:type="gramEnd"/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избирательной комиссии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Медынского района  </w:t>
      </w:r>
    </w:p>
    <w:p w:rsidR="00201923" w:rsidRDefault="00655B3B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06.06.2018 №281</w:t>
      </w:r>
    </w:p>
    <w:p w:rsidR="00201923" w:rsidRDefault="00201923" w:rsidP="00201923">
      <w:pPr>
        <w:jc w:val="right"/>
        <w:rPr>
          <w:b/>
          <w:sz w:val="24"/>
          <w:szCs w:val="24"/>
        </w:rPr>
      </w:pPr>
    </w:p>
    <w:p w:rsidR="00201923" w:rsidRDefault="00201923" w:rsidP="00201923">
      <w:pPr>
        <w:rPr>
          <w:b/>
          <w:szCs w:val="28"/>
        </w:rPr>
      </w:pPr>
      <w:r w:rsidRPr="00C45758">
        <w:rPr>
          <w:b/>
          <w:szCs w:val="28"/>
        </w:rPr>
        <w:t>Участковая избирательная комиссия избирательного участка №170</w:t>
      </w:r>
      <w:r>
        <w:rPr>
          <w:b/>
          <w:szCs w:val="28"/>
        </w:rPr>
        <w:t>4</w:t>
      </w:r>
    </w:p>
    <w:p w:rsidR="00201923" w:rsidRDefault="00201923" w:rsidP="00201923">
      <w:pPr>
        <w:rPr>
          <w:b/>
          <w:szCs w:val="28"/>
        </w:rPr>
      </w:pPr>
    </w:p>
    <w:p w:rsidR="00201923" w:rsidRDefault="00201923" w:rsidP="00201923">
      <w:pPr>
        <w:rPr>
          <w:szCs w:val="28"/>
        </w:rPr>
      </w:pPr>
      <w:r w:rsidRPr="00F8238C">
        <w:rPr>
          <w:szCs w:val="28"/>
        </w:rPr>
        <w:t xml:space="preserve">Количественный состав комиссии – </w:t>
      </w:r>
      <w:r>
        <w:rPr>
          <w:szCs w:val="28"/>
        </w:rPr>
        <w:t>9</w:t>
      </w:r>
      <w:r w:rsidRPr="00F8238C">
        <w:rPr>
          <w:szCs w:val="28"/>
        </w:rPr>
        <w:t xml:space="preserve"> членов</w:t>
      </w:r>
    </w:p>
    <w:p w:rsidR="00201923" w:rsidRDefault="00201923" w:rsidP="00F8238C">
      <w:pPr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3685"/>
        <w:gridCol w:w="5209"/>
      </w:tblGrid>
      <w:tr w:rsidR="00412C40" w:rsidRPr="005F5049" w:rsidTr="00201923">
        <w:tc>
          <w:tcPr>
            <w:tcW w:w="959" w:type="dxa"/>
          </w:tcPr>
          <w:p w:rsidR="00412C40" w:rsidRPr="005F5049" w:rsidRDefault="00412C40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5049">
              <w:rPr>
                <w:b/>
                <w:bCs/>
              </w:rPr>
              <w:t>п</w:t>
            </w:r>
            <w:proofErr w:type="spellEnd"/>
            <w:proofErr w:type="gramEnd"/>
            <w:r w:rsidRPr="005F5049">
              <w:rPr>
                <w:b/>
                <w:bCs/>
              </w:rPr>
              <w:t>/</w:t>
            </w:r>
            <w:proofErr w:type="spellStart"/>
            <w:r w:rsidRPr="005F5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</w:tcPr>
          <w:p w:rsidR="00412C40" w:rsidRPr="005F5049" w:rsidRDefault="00E63F37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412C40" w:rsidRPr="005F5049" w:rsidRDefault="00412C40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412C40" w:rsidRPr="00201923" w:rsidTr="00201923">
        <w:tc>
          <w:tcPr>
            <w:tcW w:w="95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Алехина Любовь Николаевна</w:t>
            </w:r>
          </w:p>
        </w:tc>
        <w:tc>
          <w:tcPr>
            <w:tcW w:w="520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12C40" w:rsidRPr="00201923" w:rsidTr="00201923">
        <w:tc>
          <w:tcPr>
            <w:tcW w:w="95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Антонова Ольга Александровна</w:t>
            </w:r>
          </w:p>
        </w:tc>
        <w:tc>
          <w:tcPr>
            <w:tcW w:w="520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12C40" w:rsidRPr="00201923" w:rsidTr="00201923">
        <w:tc>
          <w:tcPr>
            <w:tcW w:w="95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Комолов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520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 xml:space="preserve"> </w:t>
            </w:r>
            <w:r w:rsidR="00B854FA">
              <w:rPr>
                <w:bCs/>
                <w:sz w:val="28"/>
                <w:szCs w:val="28"/>
              </w:rPr>
              <w:t>Медынское местное отделение Калужского регионального отделения политической партии  «Коммунистическая партия Российской Федерации»</w:t>
            </w:r>
          </w:p>
        </w:tc>
      </w:tr>
      <w:tr w:rsidR="00412C40" w:rsidRPr="00201923" w:rsidTr="00201923">
        <w:tc>
          <w:tcPr>
            <w:tcW w:w="95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Меняйлова Татьяна Борисовна</w:t>
            </w:r>
          </w:p>
        </w:tc>
        <w:tc>
          <w:tcPr>
            <w:tcW w:w="520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412C40" w:rsidRPr="00201923" w:rsidTr="00201923">
        <w:tc>
          <w:tcPr>
            <w:tcW w:w="95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Поплев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5209" w:type="dxa"/>
          </w:tcPr>
          <w:p w:rsidR="00412C40" w:rsidRPr="00B854FA" w:rsidRDefault="00B854FA" w:rsidP="00201923">
            <w:pPr>
              <w:pStyle w:val="ab"/>
              <w:rPr>
                <w:bCs/>
                <w:sz w:val="22"/>
                <w:szCs w:val="22"/>
              </w:rPr>
            </w:pPr>
            <w:r w:rsidRPr="00B854FA">
              <w:rPr>
                <w:bCs/>
                <w:sz w:val="22"/>
                <w:szCs w:val="22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</w:tr>
      <w:tr w:rsidR="00412C40" w:rsidRPr="00201923" w:rsidTr="00201923">
        <w:tc>
          <w:tcPr>
            <w:tcW w:w="95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Сорокина Елена Викторовна</w:t>
            </w:r>
          </w:p>
        </w:tc>
        <w:tc>
          <w:tcPr>
            <w:tcW w:w="5209" w:type="dxa"/>
          </w:tcPr>
          <w:p w:rsidR="00412C40" w:rsidRPr="00201923" w:rsidRDefault="007069E3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Политической партии «Справедливая Россия» в Медынском районе Калужской области</w:t>
            </w:r>
          </w:p>
        </w:tc>
      </w:tr>
      <w:tr w:rsidR="00412C40" w:rsidRPr="00201923" w:rsidTr="00201923">
        <w:tc>
          <w:tcPr>
            <w:tcW w:w="95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Тетера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520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412C40" w:rsidRPr="00201923" w:rsidTr="00201923">
        <w:tc>
          <w:tcPr>
            <w:tcW w:w="95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Юдина Галина Георгиевна</w:t>
            </w:r>
          </w:p>
        </w:tc>
        <w:tc>
          <w:tcPr>
            <w:tcW w:w="5209" w:type="dxa"/>
          </w:tcPr>
          <w:p w:rsidR="00412C40" w:rsidRPr="00201923" w:rsidRDefault="00E74D9E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Медынского района</w:t>
            </w:r>
          </w:p>
        </w:tc>
      </w:tr>
      <w:tr w:rsidR="00412C40" w:rsidRPr="00201923" w:rsidTr="00201923">
        <w:tc>
          <w:tcPr>
            <w:tcW w:w="95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Юдина Елизавета Алексеевна</w:t>
            </w:r>
          </w:p>
        </w:tc>
        <w:tc>
          <w:tcPr>
            <w:tcW w:w="5209" w:type="dxa"/>
          </w:tcPr>
          <w:p w:rsidR="00412C40" w:rsidRPr="00201923" w:rsidRDefault="00412C4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C95B5A" w:rsidRPr="00F8238C" w:rsidRDefault="00C95B5A" w:rsidP="00F8238C">
      <w:pPr>
        <w:rPr>
          <w:szCs w:val="28"/>
        </w:rPr>
      </w:pPr>
    </w:p>
    <w:p w:rsidR="00F8238C" w:rsidRDefault="00F8238C" w:rsidP="00F8238C">
      <w:pPr>
        <w:rPr>
          <w:sz w:val="24"/>
          <w:szCs w:val="24"/>
        </w:rPr>
      </w:pPr>
    </w:p>
    <w:p w:rsidR="00412C40" w:rsidRDefault="00412C40" w:rsidP="00F8238C">
      <w:pPr>
        <w:rPr>
          <w:sz w:val="24"/>
          <w:szCs w:val="24"/>
        </w:rPr>
      </w:pPr>
    </w:p>
    <w:p w:rsidR="00412C40" w:rsidRDefault="00412C40" w:rsidP="00F8238C">
      <w:pPr>
        <w:rPr>
          <w:sz w:val="24"/>
          <w:szCs w:val="24"/>
        </w:rPr>
      </w:pPr>
    </w:p>
    <w:p w:rsidR="00412C40" w:rsidRDefault="00412C40" w:rsidP="00F8238C">
      <w:pPr>
        <w:rPr>
          <w:sz w:val="24"/>
          <w:szCs w:val="24"/>
        </w:rPr>
      </w:pPr>
    </w:p>
    <w:p w:rsidR="00412C40" w:rsidRDefault="00412C40" w:rsidP="00F8238C">
      <w:pPr>
        <w:rPr>
          <w:sz w:val="24"/>
          <w:szCs w:val="24"/>
        </w:rPr>
      </w:pPr>
    </w:p>
    <w:p w:rsidR="00412C40" w:rsidRDefault="00412C40" w:rsidP="00F8238C">
      <w:pPr>
        <w:rPr>
          <w:sz w:val="24"/>
          <w:szCs w:val="24"/>
        </w:rPr>
      </w:pPr>
    </w:p>
    <w:p w:rsidR="00412C40" w:rsidRDefault="00412C40" w:rsidP="00F8238C">
      <w:pPr>
        <w:rPr>
          <w:sz w:val="24"/>
          <w:szCs w:val="24"/>
        </w:rPr>
      </w:pPr>
    </w:p>
    <w:p w:rsidR="005F5049" w:rsidRDefault="005F5049" w:rsidP="00F8238C">
      <w:pPr>
        <w:rPr>
          <w:sz w:val="24"/>
          <w:szCs w:val="24"/>
        </w:rPr>
      </w:pPr>
    </w:p>
    <w:p w:rsidR="00412C40" w:rsidRDefault="00412C40" w:rsidP="00F8238C">
      <w:pPr>
        <w:rPr>
          <w:sz w:val="24"/>
          <w:szCs w:val="24"/>
        </w:rPr>
      </w:pPr>
    </w:p>
    <w:p w:rsidR="00412C40" w:rsidRDefault="00412C40" w:rsidP="00F8238C">
      <w:pPr>
        <w:rPr>
          <w:sz w:val="24"/>
          <w:szCs w:val="24"/>
        </w:rPr>
      </w:pP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Приложение №5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решению </w:t>
      </w:r>
      <w:proofErr w:type="gramStart"/>
      <w:r>
        <w:rPr>
          <w:b/>
          <w:sz w:val="24"/>
          <w:szCs w:val="24"/>
        </w:rPr>
        <w:t>территориальной</w:t>
      </w:r>
      <w:proofErr w:type="gramEnd"/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избирательной комиссии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Медынского района  </w:t>
      </w:r>
    </w:p>
    <w:p w:rsidR="00201923" w:rsidRDefault="00655B3B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06.06.2018 №281</w:t>
      </w:r>
    </w:p>
    <w:p w:rsidR="00201923" w:rsidRDefault="00201923" w:rsidP="00201923">
      <w:pPr>
        <w:jc w:val="right"/>
        <w:rPr>
          <w:b/>
          <w:sz w:val="24"/>
          <w:szCs w:val="24"/>
        </w:rPr>
      </w:pPr>
    </w:p>
    <w:p w:rsidR="00201923" w:rsidRDefault="00201923" w:rsidP="00201923">
      <w:pPr>
        <w:rPr>
          <w:b/>
          <w:szCs w:val="28"/>
        </w:rPr>
      </w:pPr>
      <w:r w:rsidRPr="00C45758">
        <w:rPr>
          <w:b/>
          <w:szCs w:val="28"/>
        </w:rPr>
        <w:t>Участковая избирательная комиссия избирательного участка №170</w:t>
      </w:r>
      <w:r>
        <w:rPr>
          <w:b/>
          <w:szCs w:val="28"/>
        </w:rPr>
        <w:t>5</w:t>
      </w:r>
    </w:p>
    <w:p w:rsidR="00201923" w:rsidRDefault="00201923" w:rsidP="00201923">
      <w:pPr>
        <w:rPr>
          <w:szCs w:val="28"/>
        </w:rPr>
      </w:pPr>
    </w:p>
    <w:p w:rsidR="00412C40" w:rsidRPr="00201923" w:rsidRDefault="00201923" w:rsidP="00F8238C">
      <w:pPr>
        <w:rPr>
          <w:szCs w:val="28"/>
        </w:rPr>
      </w:pPr>
      <w:r w:rsidRPr="00F8238C">
        <w:rPr>
          <w:szCs w:val="28"/>
        </w:rPr>
        <w:t xml:space="preserve">Количественный состав комиссии – </w:t>
      </w:r>
      <w:r>
        <w:rPr>
          <w:szCs w:val="28"/>
        </w:rPr>
        <w:t>9</w:t>
      </w:r>
      <w:r w:rsidRPr="00F8238C">
        <w:rPr>
          <w:szCs w:val="28"/>
        </w:rPr>
        <w:t xml:space="preserve"> членов</w:t>
      </w:r>
    </w:p>
    <w:p w:rsidR="00412C40" w:rsidRDefault="00412C40" w:rsidP="00F8238C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9"/>
        <w:gridCol w:w="3685"/>
        <w:gridCol w:w="5209"/>
      </w:tblGrid>
      <w:tr w:rsidR="00624D36" w:rsidRPr="005F5049" w:rsidTr="00201923">
        <w:tc>
          <w:tcPr>
            <w:tcW w:w="959" w:type="dxa"/>
          </w:tcPr>
          <w:p w:rsidR="00624D36" w:rsidRPr="005F5049" w:rsidRDefault="00624D36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5049">
              <w:rPr>
                <w:b/>
                <w:bCs/>
              </w:rPr>
              <w:t>п</w:t>
            </w:r>
            <w:proofErr w:type="spellEnd"/>
            <w:proofErr w:type="gramEnd"/>
            <w:r w:rsidRPr="005F5049">
              <w:rPr>
                <w:b/>
                <w:bCs/>
              </w:rPr>
              <w:t>/</w:t>
            </w:r>
            <w:proofErr w:type="spellStart"/>
            <w:r w:rsidRPr="005F5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</w:tcPr>
          <w:p w:rsidR="00624D36" w:rsidRPr="005F5049" w:rsidRDefault="00E63F37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624D36" w:rsidRPr="005F5049" w:rsidRDefault="00624D36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Двухшерстнова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209" w:type="dxa"/>
          </w:tcPr>
          <w:p w:rsidR="00624D36" w:rsidRPr="00201923" w:rsidRDefault="00E74D9E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Медынского района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Гаврилов Егор  Владимирович</w:t>
            </w:r>
          </w:p>
        </w:tc>
        <w:tc>
          <w:tcPr>
            <w:tcW w:w="5209" w:type="dxa"/>
          </w:tcPr>
          <w:p w:rsidR="00624D36" w:rsidRPr="00201923" w:rsidRDefault="007069E3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ПП «Справедливая Россия» в Медынском районе Калужской области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Галкин Максим Александрович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Евстегнеева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Комарова Вера Николаевна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Коновалова Татьяна Матвеевна</w:t>
            </w:r>
          </w:p>
        </w:tc>
        <w:tc>
          <w:tcPr>
            <w:tcW w:w="5209" w:type="dxa"/>
          </w:tcPr>
          <w:p w:rsidR="00624D36" w:rsidRPr="00B854FA" w:rsidRDefault="00B854FA" w:rsidP="00201923">
            <w:pPr>
              <w:pStyle w:val="ab"/>
              <w:rPr>
                <w:bCs/>
                <w:sz w:val="22"/>
                <w:szCs w:val="22"/>
              </w:rPr>
            </w:pPr>
            <w:r w:rsidRPr="00B854FA">
              <w:rPr>
                <w:bCs/>
                <w:sz w:val="22"/>
                <w:szCs w:val="22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Маркова Светлана Анатольевна</w:t>
            </w:r>
          </w:p>
        </w:tc>
        <w:tc>
          <w:tcPr>
            <w:tcW w:w="5209" w:type="dxa"/>
          </w:tcPr>
          <w:p w:rsidR="00624D36" w:rsidRPr="00201923" w:rsidRDefault="00B854F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Медынское местное отделение Калужского регионального отделения политической партии  «Коммунистическая партия Российской Федерации»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Талыпина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Ольга Ильинична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Хорев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624D36" w:rsidRDefault="00624D36" w:rsidP="00624D36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412C40" w:rsidRDefault="00412C40" w:rsidP="00F8238C">
      <w:pPr>
        <w:rPr>
          <w:sz w:val="24"/>
          <w:szCs w:val="24"/>
        </w:rPr>
      </w:pPr>
    </w:p>
    <w:p w:rsidR="00201923" w:rsidRDefault="00201923" w:rsidP="00F8238C">
      <w:pPr>
        <w:rPr>
          <w:sz w:val="24"/>
          <w:szCs w:val="24"/>
        </w:rPr>
      </w:pPr>
    </w:p>
    <w:p w:rsidR="00201923" w:rsidRDefault="00201923" w:rsidP="00F8238C">
      <w:pPr>
        <w:rPr>
          <w:sz w:val="24"/>
          <w:szCs w:val="24"/>
        </w:rPr>
      </w:pPr>
    </w:p>
    <w:p w:rsidR="00201923" w:rsidRDefault="00201923" w:rsidP="00F8238C">
      <w:pPr>
        <w:rPr>
          <w:sz w:val="24"/>
          <w:szCs w:val="24"/>
        </w:rPr>
      </w:pPr>
    </w:p>
    <w:p w:rsidR="00201923" w:rsidRDefault="00201923" w:rsidP="00F8238C">
      <w:pPr>
        <w:rPr>
          <w:sz w:val="24"/>
          <w:szCs w:val="24"/>
        </w:rPr>
      </w:pPr>
    </w:p>
    <w:p w:rsidR="00201923" w:rsidRDefault="00201923" w:rsidP="00F8238C">
      <w:pPr>
        <w:rPr>
          <w:sz w:val="24"/>
          <w:szCs w:val="24"/>
        </w:rPr>
      </w:pPr>
    </w:p>
    <w:p w:rsidR="00201923" w:rsidRDefault="00201923" w:rsidP="00F8238C">
      <w:pPr>
        <w:rPr>
          <w:sz w:val="24"/>
          <w:szCs w:val="24"/>
        </w:rPr>
      </w:pPr>
    </w:p>
    <w:p w:rsidR="00201923" w:rsidRDefault="00201923" w:rsidP="00F8238C">
      <w:pPr>
        <w:rPr>
          <w:sz w:val="24"/>
          <w:szCs w:val="24"/>
        </w:rPr>
      </w:pPr>
    </w:p>
    <w:p w:rsidR="005F5049" w:rsidRDefault="005F5049" w:rsidP="00F8238C">
      <w:pPr>
        <w:rPr>
          <w:sz w:val="24"/>
          <w:szCs w:val="24"/>
        </w:rPr>
      </w:pPr>
    </w:p>
    <w:p w:rsidR="00201923" w:rsidRDefault="00201923" w:rsidP="00F8238C">
      <w:pPr>
        <w:rPr>
          <w:sz w:val="24"/>
          <w:szCs w:val="24"/>
        </w:rPr>
      </w:pP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Приложение №6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решению </w:t>
      </w:r>
      <w:proofErr w:type="gramStart"/>
      <w:r>
        <w:rPr>
          <w:b/>
          <w:sz w:val="24"/>
          <w:szCs w:val="24"/>
        </w:rPr>
        <w:t>территориальной</w:t>
      </w:r>
      <w:proofErr w:type="gramEnd"/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избирательной комиссии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Медынского района  </w:t>
      </w:r>
    </w:p>
    <w:p w:rsidR="00201923" w:rsidRDefault="00655B3B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06.06.2018 №281</w:t>
      </w:r>
    </w:p>
    <w:p w:rsidR="00201923" w:rsidRDefault="00201923" w:rsidP="00201923">
      <w:pPr>
        <w:jc w:val="right"/>
        <w:rPr>
          <w:b/>
          <w:sz w:val="24"/>
          <w:szCs w:val="24"/>
        </w:rPr>
      </w:pPr>
    </w:p>
    <w:p w:rsidR="00201923" w:rsidRDefault="00201923" w:rsidP="00201923">
      <w:pPr>
        <w:rPr>
          <w:b/>
          <w:szCs w:val="28"/>
        </w:rPr>
      </w:pPr>
      <w:r w:rsidRPr="00C45758">
        <w:rPr>
          <w:b/>
          <w:szCs w:val="28"/>
        </w:rPr>
        <w:t>Участковая избирательная комиссия избирательного участка №170</w:t>
      </w:r>
      <w:r>
        <w:rPr>
          <w:b/>
          <w:szCs w:val="28"/>
        </w:rPr>
        <w:t>6</w:t>
      </w:r>
    </w:p>
    <w:p w:rsidR="00201923" w:rsidRDefault="00201923" w:rsidP="00201923">
      <w:pPr>
        <w:rPr>
          <w:b/>
          <w:szCs w:val="28"/>
        </w:rPr>
      </w:pPr>
    </w:p>
    <w:p w:rsidR="00201923" w:rsidRDefault="00201923" w:rsidP="00201923">
      <w:pPr>
        <w:rPr>
          <w:szCs w:val="28"/>
        </w:rPr>
      </w:pPr>
      <w:r w:rsidRPr="00F8238C">
        <w:rPr>
          <w:szCs w:val="28"/>
        </w:rPr>
        <w:t xml:space="preserve">Количественный состав комиссии – </w:t>
      </w:r>
      <w:r>
        <w:rPr>
          <w:szCs w:val="28"/>
        </w:rPr>
        <w:t>5</w:t>
      </w:r>
      <w:r w:rsidRPr="00F8238C">
        <w:rPr>
          <w:szCs w:val="28"/>
        </w:rPr>
        <w:t xml:space="preserve"> членов</w:t>
      </w:r>
    </w:p>
    <w:p w:rsidR="00624D36" w:rsidRDefault="00624D36" w:rsidP="00F8238C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9"/>
        <w:gridCol w:w="3685"/>
        <w:gridCol w:w="5209"/>
      </w:tblGrid>
      <w:tr w:rsidR="00624D36" w:rsidRPr="005F5049" w:rsidTr="00201923">
        <w:tc>
          <w:tcPr>
            <w:tcW w:w="959" w:type="dxa"/>
          </w:tcPr>
          <w:p w:rsidR="00624D36" w:rsidRPr="005F5049" w:rsidRDefault="00624D36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5049">
              <w:rPr>
                <w:b/>
                <w:bCs/>
              </w:rPr>
              <w:t>п</w:t>
            </w:r>
            <w:proofErr w:type="spellEnd"/>
            <w:proofErr w:type="gramEnd"/>
            <w:r w:rsidRPr="005F5049">
              <w:rPr>
                <w:b/>
                <w:bCs/>
              </w:rPr>
              <w:t>/</w:t>
            </w:r>
            <w:proofErr w:type="spellStart"/>
            <w:r w:rsidRPr="005F5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</w:tcPr>
          <w:p w:rsidR="00624D36" w:rsidRPr="005F5049" w:rsidRDefault="00E63F37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624D36" w:rsidRPr="005F5049" w:rsidRDefault="00624D36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Демина Елена Евгеньевна</w:t>
            </w:r>
          </w:p>
        </w:tc>
        <w:tc>
          <w:tcPr>
            <w:tcW w:w="5209" w:type="dxa"/>
          </w:tcPr>
          <w:p w:rsidR="00624D36" w:rsidRPr="00201923" w:rsidRDefault="00E74D9E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Медынского района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Демин Александр Викторович</w:t>
            </w:r>
          </w:p>
        </w:tc>
        <w:tc>
          <w:tcPr>
            <w:tcW w:w="5209" w:type="dxa"/>
          </w:tcPr>
          <w:p w:rsidR="00624D36" w:rsidRPr="00B854FA" w:rsidRDefault="00624D36" w:rsidP="00201923">
            <w:pPr>
              <w:pStyle w:val="ab"/>
              <w:rPr>
                <w:bCs/>
                <w:sz w:val="22"/>
                <w:szCs w:val="22"/>
              </w:rPr>
            </w:pPr>
            <w:r w:rsidRPr="00201923">
              <w:rPr>
                <w:bCs/>
                <w:sz w:val="28"/>
                <w:szCs w:val="28"/>
              </w:rPr>
              <w:t xml:space="preserve"> </w:t>
            </w:r>
            <w:r w:rsidR="00B854FA" w:rsidRPr="00B854FA">
              <w:rPr>
                <w:bCs/>
                <w:sz w:val="22"/>
                <w:szCs w:val="22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Матряшина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Валентина Романовна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Матряшин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Николай Романович</w:t>
            </w:r>
          </w:p>
        </w:tc>
        <w:tc>
          <w:tcPr>
            <w:tcW w:w="5209" w:type="dxa"/>
          </w:tcPr>
          <w:p w:rsidR="00624D36" w:rsidRPr="00201923" w:rsidRDefault="007069E3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Местное отделение  Политической партии </w:t>
            </w:r>
            <w:r w:rsidR="00624D36" w:rsidRPr="00201923">
              <w:rPr>
                <w:bCs/>
                <w:sz w:val="28"/>
                <w:szCs w:val="28"/>
              </w:rPr>
              <w:t xml:space="preserve"> «Справедливая Россия»</w:t>
            </w:r>
            <w:r w:rsidR="003B14F9" w:rsidRPr="00201923">
              <w:rPr>
                <w:bCs/>
                <w:sz w:val="28"/>
                <w:szCs w:val="28"/>
              </w:rPr>
              <w:t xml:space="preserve"> </w:t>
            </w:r>
            <w:r w:rsidR="009E6640" w:rsidRPr="00201923">
              <w:rPr>
                <w:bCs/>
                <w:sz w:val="28"/>
                <w:szCs w:val="28"/>
              </w:rPr>
              <w:t>в Медынском районе Калужской области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Харчевникова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5F5049" w:rsidRDefault="005F5049" w:rsidP="00F8238C">
      <w:pPr>
        <w:rPr>
          <w:sz w:val="24"/>
          <w:szCs w:val="24"/>
        </w:rPr>
      </w:pP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Приложение №7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решению </w:t>
      </w:r>
      <w:proofErr w:type="gramStart"/>
      <w:r>
        <w:rPr>
          <w:b/>
          <w:sz w:val="24"/>
          <w:szCs w:val="24"/>
        </w:rPr>
        <w:t>территориальной</w:t>
      </w:r>
      <w:proofErr w:type="gramEnd"/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избирательной комиссии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Медынского района  </w:t>
      </w:r>
    </w:p>
    <w:p w:rsidR="00201923" w:rsidRDefault="00655B3B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06.06.2018 №281</w:t>
      </w:r>
    </w:p>
    <w:p w:rsidR="00201923" w:rsidRDefault="00201923" w:rsidP="00201923">
      <w:pPr>
        <w:jc w:val="right"/>
        <w:rPr>
          <w:b/>
          <w:sz w:val="24"/>
          <w:szCs w:val="24"/>
        </w:rPr>
      </w:pPr>
    </w:p>
    <w:p w:rsidR="00201923" w:rsidRDefault="00201923" w:rsidP="00201923">
      <w:pPr>
        <w:rPr>
          <w:b/>
          <w:szCs w:val="28"/>
        </w:rPr>
      </w:pPr>
      <w:r w:rsidRPr="00C45758">
        <w:rPr>
          <w:b/>
          <w:szCs w:val="28"/>
        </w:rPr>
        <w:t>Участковая избирательная комиссия избирательного участка №170</w:t>
      </w:r>
      <w:r>
        <w:rPr>
          <w:b/>
          <w:szCs w:val="28"/>
        </w:rPr>
        <w:t>7</w:t>
      </w:r>
    </w:p>
    <w:p w:rsidR="00201923" w:rsidRDefault="00201923" w:rsidP="00201923">
      <w:pPr>
        <w:rPr>
          <w:b/>
          <w:szCs w:val="28"/>
        </w:rPr>
      </w:pPr>
    </w:p>
    <w:p w:rsidR="00201923" w:rsidRDefault="00201923" w:rsidP="00201923">
      <w:pPr>
        <w:rPr>
          <w:szCs w:val="28"/>
        </w:rPr>
      </w:pPr>
      <w:r w:rsidRPr="00F8238C">
        <w:rPr>
          <w:szCs w:val="28"/>
        </w:rPr>
        <w:t xml:space="preserve">Количественный состав комиссии – </w:t>
      </w:r>
      <w:r>
        <w:rPr>
          <w:szCs w:val="28"/>
        </w:rPr>
        <w:t>5</w:t>
      </w:r>
      <w:r w:rsidRPr="00F8238C">
        <w:rPr>
          <w:szCs w:val="28"/>
        </w:rPr>
        <w:t xml:space="preserve"> членов</w:t>
      </w: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9"/>
        <w:gridCol w:w="3685"/>
        <w:gridCol w:w="5209"/>
      </w:tblGrid>
      <w:tr w:rsidR="00624D36" w:rsidRPr="005F5049" w:rsidTr="00201923">
        <w:tc>
          <w:tcPr>
            <w:tcW w:w="959" w:type="dxa"/>
          </w:tcPr>
          <w:p w:rsidR="00624D36" w:rsidRPr="005F5049" w:rsidRDefault="00624D36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5049">
              <w:rPr>
                <w:b/>
                <w:bCs/>
              </w:rPr>
              <w:t>п</w:t>
            </w:r>
            <w:proofErr w:type="spellEnd"/>
            <w:proofErr w:type="gramEnd"/>
            <w:r w:rsidRPr="005F5049">
              <w:rPr>
                <w:b/>
                <w:bCs/>
              </w:rPr>
              <w:t>/</w:t>
            </w:r>
            <w:proofErr w:type="spellStart"/>
            <w:r w:rsidRPr="005F5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</w:tcPr>
          <w:p w:rsidR="00624D36" w:rsidRPr="005F5049" w:rsidRDefault="00E63F37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624D36" w:rsidRPr="005F5049" w:rsidRDefault="00624D36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Зайцева Елена Анатольевна</w:t>
            </w:r>
          </w:p>
        </w:tc>
        <w:tc>
          <w:tcPr>
            <w:tcW w:w="5209" w:type="dxa"/>
          </w:tcPr>
          <w:p w:rsidR="00624D36" w:rsidRPr="00201923" w:rsidRDefault="00E74D9E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Медынского района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Макаров Виталий Валентинович</w:t>
            </w:r>
          </w:p>
        </w:tc>
        <w:tc>
          <w:tcPr>
            <w:tcW w:w="5209" w:type="dxa"/>
          </w:tcPr>
          <w:p w:rsidR="00624D36" w:rsidRPr="00201923" w:rsidRDefault="007069E3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Местное отделение Политической партии</w:t>
            </w:r>
            <w:r w:rsidR="00624D36" w:rsidRPr="00201923">
              <w:rPr>
                <w:bCs/>
                <w:sz w:val="28"/>
                <w:szCs w:val="28"/>
              </w:rPr>
              <w:t xml:space="preserve"> «Справедливая Россия»</w:t>
            </w:r>
            <w:r w:rsidR="003B14F9" w:rsidRPr="00201923">
              <w:rPr>
                <w:bCs/>
                <w:sz w:val="28"/>
                <w:szCs w:val="28"/>
              </w:rPr>
              <w:t xml:space="preserve"> в Медынском районе Калужской области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Комяшкина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Новикова Валентина Владимировна</w:t>
            </w:r>
          </w:p>
        </w:tc>
        <w:tc>
          <w:tcPr>
            <w:tcW w:w="5209" w:type="dxa"/>
          </w:tcPr>
          <w:p w:rsidR="00624D36" w:rsidRPr="00B854FA" w:rsidRDefault="00B854FA" w:rsidP="00201923">
            <w:pPr>
              <w:pStyle w:val="ab"/>
              <w:rPr>
                <w:bCs/>
                <w:sz w:val="22"/>
                <w:szCs w:val="22"/>
              </w:rPr>
            </w:pPr>
            <w:r w:rsidRPr="00B854FA">
              <w:rPr>
                <w:bCs/>
                <w:sz w:val="22"/>
                <w:szCs w:val="22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Цвитненко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Любовь Павловна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5F5049" w:rsidRDefault="005F5049" w:rsidP="00F8238C">
      <w:pPr>
        <w:rPr>
          <w:sz w:val="24"/>
          <w:szCs w:val="24"/>
        </w:rPr>
      </w:pPr>
    </w:p>
    <w:p w:rsidR="005F5049" w:rsidRDefault="005F5049" w:rsidP="00F8238C">
      <w:pPr>
        <w:rPr>
          <w:sz w:val="24"/>
          <w:szCs w:val="24"/>
        </w:rPr>
      </w:pPr>
    </w:p>
    <w:p w:rsidR="005F5049" w:rsidRDefault="005F5049" w:rsidP="00F8238C">
      <w:pPr>
        <w:rPr>
          <w:sz w:val="24"/>
          <w:szCs w:val="24"/>
        </w:rPr>
      </w:pPr>
    </w:p>
    <w:p w:rsidR="005F5049" w:rsidRDefault="005F5049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Приложение №8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решению </w:t>
      </w:r>
      <w:proofErr w:type="gramStart"/>
      <w:r>
        <w:rPr>
          <w:b/>
          <w:sz w:val="24"/>
          <w:szCs w:val="24"/>
        </w:rPr>
        <w:t>территориальной</w:t>
      </w:r>
      <w:proofErr w:type="gramEnd"/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избирательной комиссии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Медынского района  </w:t>
      </w:r>
    </w:p>
    <w:p w:rsidR="00201923" w:rsidRDefault="00655B3B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06.06.2018 №281</w:t>
      </w:r>
    </w:p>
    <w:p w:rsidR="00201923" w:rsidRDefault="00201923" w:rsidP="00201923">
      <w:pPr>
        <w:jc w:val="right"/>
        <w:rPr>
          <w:b/>
          <w:sz w:val="24"/>
          <w:szCs w:val="24"/>
        </w:rPr>
      </w:pPr>
    </w:p>
    <w:p w:rsidR="00201923" w:rsidRDefault="00201923" w:rsidP="00201923">
      <w:pPr>
        <w:rPr>
          <w:b/>
          <w:szCs w:val="28"/>
        </w:rPr>
      </w:pPr>
      <w:r w:rsidRPr="00C45758">
        <w:rPr>
          <w:b/>
          <w:szCs w:val="28"/>
        </w:rPr>
        <w:t>Участковая избирательная комиссия избирательного участка №170</w:t>
      </w:r>
      <w:r>
        <w:rPr>
          <w:b/>
          <w:szCs w:val="28"/>
        </w:rPr>
        <w:t>8</w:t>
      </w:r>
    </w:p>
    <w:p w:rsidR="00201923" w:rsidRDefault="00201923" w:rsidP="00201923">
      <w:pPr>
        <w:rPr>
          <w:b/>
          <w:szCs w:val="28"/>
        </w:rPr>
      </w:pPr>
    </w:p>
    <w:p w:rsidR="00624D36" w:rsidRPr="00201923" w:rsidRDefault="00201923" w:rsidP="00F8238C">
      <w:pPr>
        <w:rPr>
          <w:szCs w:val="28"/>
        </w:rPr>
      </w:pPr>
      <w:r w:rsidRPr="00F8238C">
        <w:rPr>
          <w:szCs w:val="28"/>
        </w:rPr>
        <w:t xml:space="preserve">Количественный состав комиссии – </w:t>
      </w:r>
      <w:r>
        <w:rPr>
          <w:szCs w:val="28"/>
        </w:rPr>
        <w:t>7</w:t>
      </w:r>
      <w:r w:rsidRPr="00F8238C">
        <w:rPr>
          <w:szCs w:val="28"/>
        </w:rPr>
        <w:t xml:space="preserve"> членов</w:t>
      </w:r>
    </w:p>
    <w:p w:rsidR="00624D36" w:rsidRDefault="00624D36" w:rsidP="00F8238C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9"/>
        <w:gridCol w:w="3685"/>
        <w:gridCol w:w="5209"/>
      </w:tblGrid>
      <w:tr w:rsidR="00624D36" w:rsidRPr="005F5049" w:rsidTr="00201923">
        <w:tc>
          <w:tcPr>
            <w:tcW w:w="959" w:type="dxa"/>
          </w:tcPr>
          <w:p w:rsidR="00624D36" w:rsidRPr="005F5049" w:rsidRDefault="00624D36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5049">
              <w:rPr>
                <w:b/>
                <w:bCs/>
              </w:rPr>
              <w:t>п</w:t>
            </w:r>
            <w:proofErr w:type="spellEnd"/>
            <w:proofErr w:type="gramEnd"/>
            <w:r w:rsidRPr="005F5049">
              <w:rPr>
                <w:b/>
                <w:bCs/>
              </w:rPr>
              <w:t>/</w:t>
            </w:r>
            <w:proofErr w:type="spellStart"/>
            <w:r w:rsidRPr="005F5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</w:tcPr>
          <w:p w:rsidR="00624D36" w:rsidRPr="005F5049" w:rsidRDefault="00E63F37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624D36" w:rsidRPr="005F5049" w:rsidRDefault="00624D36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Авдеева  Ольга Николаевна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Березкина Евгения Анатольевна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Жеребцова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Ковальков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209" w:type="dxa"/>
          </w:tcPr>
          <w:p w:rsidR="00624D36" w:rsidRPr="00201923" w:rsidRDefault="007069E3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Политической партии «Справедливая Россия» в Медынском районе Калужской области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Ходенкова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Алла  Анатольевна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Ходенкова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5209" w:type="dxa"/>
          </w:tcPr>
          <w:p w:rsidR="00624D36" w:rsidRPr="00201923" w:rsidRDefault="00E74D9E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Медынского района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Ходенков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Олег Валентинович</w:t>
            </w:r>
          </w:p>
        </w:tc>
        <w:tc>
          <w:tcPr>
            <w:tcW w:w="5209" w:type="dxa"/>
          </w:tcPr>
          <w:p w:rsidR="00624D36" w:rsidRPr="00B854FA" w:rsidRDefault="00B854FA" w:rsidP="00201923">
            <w:pPr>
              <w:pStyle w:val="ab"/>
              <w:rPr>
                <w:bCs/>
                <w:sz w:val="22"/>
                <w:szCs w:val="22"/>
              </w:rPr>
            </w:pPr>
            <w:r w:rsidRPr="00B854FA">
              <w:rPr>
                <w:bCs/>
                <w:sz w:val="22"/>
                <w:szCs w:val="22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624D36" w:rsidRDefault="00624D36" w:rsidP="00F8238C">
      <w:pPr>
        <w:rPr>
          <w:sz w:val="24"/>
          <w:szCs w:val="24"/>
        </w:rPr>
      </w:pP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Приложение №9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решению </w:t>
      </w:r>
      <w:proofErr w:type="gramStart"/>
      <w:r>
        <w:rPr>
          <w:b/>
          <w:sz w:val="24"/>
          <w:szCs w:val="24"/>
        </w:rPr>
        <w:t>территориальной</w:t>
      </w:r>
      <w:proofErr w:type="gramEnd"/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избирательной комиссии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Медынского района  </w:t>
      </w:r>
    </w:p>
    <w:p w:rsidR="00201923" w:rsidRDefault="00655B3B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06.06.2018 №281</w:t>
      </w:r>
    </w:p>
    <w:p w:rsidR="00201923" w:rsidRDefault="00201923" w:rsidP="00201923">
      <w:pPr>
        <w:jc w:val="right"/>
        <w:rPr>
          <w:b/>
          <w:sz w:val="24"/>
          <w:szCs w:val="24"/>
        </w:rPr>
      </w:pPr>
    </w:p>
    <w:p w:rsidR="00201923" w:rsidRDefault="00201923" w:rsidP="00201923">
      <w:pPr>
        <w:rPr>
          <w:b/>
          <w:szCs w:val="28"/>
        </w:rPr>
      </w:pPr>
      <w:r w:rsidRPr="00C45758">
        <w:rPr>
          <w:b/>
          <w:szCs w:val="28"/>
        </w:rPr>
        <w:t>Участковая избирательная комиссия избирательного участка №170</w:t>
      </w:r>
      <w:r>
        <w:rPr>
          <w:b/>
          <w:szCs w:val="28"/>
        </w:rPr>
        <w:t>9</w:t>
      </w:r>
    </w:p>
    <w:p w:rsidR="00201923" w:rsidRDefault="00201923" w:rsidP="00201923">
      <w:pPr>
        <w:rPr>
          <w:b/>
          <w:szCs w:val="28"/>
        </w:rPr>
      </w:pPr>
    </w:p>
    <w:p w:rsidR="00624D36" w:rsidRPr="00201923" w:rsidRDefault="00201923" w:rsidP="00F8238C">
      <w:pPr>
        <w:rPr>
          <w:szCs w:val="28"/>
        </w:rPr>
      </w:pPr>
      <w:r w:rsidRPr="00F8238C">
        <w:rPr>
          <w:szCs w:val="28"/>
        </w:rPr>
        <w:t xml:space="preserve">Количественный состав комиссии – </w:t>
      </w:r>
      <w:r>
        <w:rPr>
          <w:szCs w:val="28"/>
        </w:rPr>
        <w:t>14</w:t>
      </w:r>
      <w:r w:rsidRPr="00F8238C">
        <w:rPr>
          <w:szCs w:val="28"/>
        </w:rPr>
        <w:t xml:space="preserve"> членов</w:t>
      </w:r>
    </w:p>
    <w:p w:rsidR="00624D36" w:rsidRDefault="00624D36" w:rsidP="00F8238C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9"/>
        <w:gridCol w:w="3685"/>
        <w:gridCol w:w="5209"/>
      </w:tblGrid>
      <w:tr w:rsidR="00624D36" w:rsidRPr="005F5049" w:rsidTr="00201923">
        <w:tc>
          <w:tcPr>
            <w:tcW w:w="959" w:type="dxa"/>
          </w:tcPr>
          <w:p w:rsidR="00624D36" w:rsidRPr="005F5049" w:rsidRDefault="00624D36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5049">
              <w:rPr>
                <w:b/>
                <w:bCs/>
              </w:rPr>
              <w:t>п</w:t>
            </w:r>
            <w:proofErr w:type="spellEnd"/>
            <w:proofErr w:type="gramEnd"/>
            <w:r w:rsidRPr="005F5049">
              <w:rPr>
                <w:b/>
                <w:bCs/>
              </w:rPr>
              <w:t>/</w:t>
            </w:r>
            <w:proofErr w:type="spellStart"/>
            <w:r w:rsidRPr="005F5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</w:tcPr>
          <w:p w:rsidR="00624D36" w:rsidRPr="005F5049" w:rsidRDefault="00E63F37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624D36" w:rsidRPr="005F5049" w:rsidRDefault="00624D36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Бричев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Виктор Николаевича</w:t>
            </w:r>
          </w:p>
        </w:tc>
        <w:tc>
          <w:tcPr>
            <w:tcW w:w="5209" w:type="dxa"/>
          </w:tcPr>
          <w:p w:rsidR="00624D36" w:rsidRPr="00201923" w:rsidRDefault="00B854F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Медынское местное отделение Калужского регионального отделения политической партии  «Коммунистическая партия Российской Федерации»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Голубкова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Двухшерстнова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Ивановская Ольга Валерьевна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Макаренкова Анастасия Сергеевна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Малахина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 xml:space="preserve">Малахова Елена </w:t>
            </w:r>
            <w:proofErr w:type="spellStart"/>
            <w:r w:rsidRPr="00201923">
              <w:rPr>
                <w:bCs/>
                <w:sz w:val="28"/>
                <w:szCs w:val="28"/>
              </w:rPr>
              <w:t>Адисеевна</w:t>
            </w:r>
            <w:proofErr w:type="spellEnd"/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Новикова Надежда Александровна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Папушина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5209" w:type="dxa"/>
          </w:tcPr>
          <w:p w:rsidR="00624D36" w:rsidRPr="00201923" w:rsidRDefault="00E74D9E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Медынского района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Прилуцкая Ольга Ивановна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Филипенко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Хохлова Светлана Александровна</w:t>
            </w:r>
          </w:p>
        </w:tc>
        <w:tc>
          <w:tcPr>
            <w:tcW w:w="520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Чернобай Наталья Павловна</w:t>
            </w:r>
          </w:p>
        </w:tc>
        <w:tc>
          <w:tcPr>
            <w:tcW w:w="5209" w:type="dxa"/>
          </w:tcPr>
          <w:p w:rsidR="00624D36" w:rsidRPr="00B854FA" w:rsidRDefault="00B854FA" w:rsidP="00201923">
            <w:pPr>
              <w:pStyle w:val="ab"/>
              <w:rPr>
                <w:bCs/>
                <w:sz w:val="22"/>
                <w:szCs w:val="22"/>
              </w:rPr>
            </w:pPr>
            <w:r w:rsidRPr="00B854FA">
              <w:rPr>
                <w:bCs/>
                <w:sz w:val="22"/>
                <w:szCs w:val="22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</w:tr>
      <w:tr w:rsidR="00624D36" w:rsidRPr="00201923" w:rsidTr="00201923">
        <w:tc>
          <w:tcPr>
            <w:tcW w:w="959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624D36" w:rsidRPr="00201923" w:rsidRDefault="00624D3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Чурбакова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5209" w:type="dxa"/>
          </w:tcPr>
          <w:p w:rsidR="00624D36" w:rsidRPr="00201923" w:rsidRDefault="007069E3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Политической партии</w:t>
            </w:r>
            <w:r w:rsidR="00624D36" w:rsidRPr="00201923">
              <w:rPr>
                <w:bCs/>
                <w:sz w:val="28"/>
                <w:szCs w:val="28"/>
              </w:rPr>
              <w:t xml:space="preserve"> «Справедливая Россия»</w:t>
            </w:r>
          </w:p>
        </w:tc>
      </w:tr>
    </w:tbl>
    <w:p w:rsidR="00201923" w:rsidRDefault="00201923" w:rsidP="005F5049">
      <w:pPr>
        <w:pStyle w:val="ab"/>
        <w:spacing w:line="360" w:lineRule="auto"/>
        <w:jc w:val="both"/>
        <w:rPr>
          <w:bCs/>
          <w:sz w:val="28"/>
          <w:szCs w:val="28"/>
        </w:rPr>
      </w:pP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Приложение №10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решению </w:t>
      </w:r>
      <w:proofErr w:type="gramStart"/>
      <w:r>
        <w:rPr>
          <w:b/>
          <w:sz w:val="24"/>
          <w:szCs w:val="24"/>
        </w:rPr>
        <w:t>территориальной</w:t>
      </w:r>
      <w:proofErr w:type="gramEnd"/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избирательной комиссии </w:t>
      </w:r>
    </w:p>
    <w:p w:rsidR="00201923" w:rsidRDefault="00201923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Медынского района  </w:t>
      </w:r>
    </w:p>
    <w:p w:rsidR="00201923" w:rsidRDefault="00655B3B" w:rsidP="00201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06.06.2018 №281</w:t>
      </w:r>
    </w:p>
    <w:p w:rsidR="00201923" w:rsidRDefault="00201923" w:rsidP="00201923">
      <w:pPr>
        <w:jc w:val="right"/>
        <w:rPr>
          <w:b/>
          <w:sz w:val="24"/>
          <w:szCs w:val="24"/>
        </w:rPr>
      </w:pPr>
    </w:p>
    <w:p w:rsidR="00201923" w:rsidRDefault="00201923" w:rsidP="00201923">
      <w:pPr>
        <w:rPr>
          <w:b/>
          <w:szCs w:val="28"/>
        </w:rPr>
      </w:pPr>
      <w:r w:rsidRPr="00C45758">
        <w:rPr>
          <w:b/>
          <w:szCs w:val="28"/>
        </w:rPr>
        <w:t>Участковая избирательная коми</w:t>
      </w:r>
      <w:r>
        <w:rPr>
          <w:b/>
          <w:szCs w:val="28"/>
        </w:rPr>
        <w:t>ссия избирательного участка №1710</w:t>
      </w:r>
    </w:p>
    <w:p w:rsidR="00201923" w:rsidRDefault="00201923" w:rsidP="00201923">
      <w:pPr>
        <w:rPr>
          <w:b/>
          <w:szCs w:val="28"/>
        </w:rPr>
      </w:pPr>
    </w:p>
    <w:p w:rsidR="00201923" w:rsidRDefault="00201923" w:rsidP="00201923">
      <w:pPr>
        <w:rPr>
          <w:szCs w:val="28"/>
        </w:rPr>
      </w:pPr>
      <w:r w:rsidRPr="00F8238C">
        <w:rPr>
          <w:szCs w:val="28"/>
        </w:rPr>
        <w:t xml:space="preserve">Количественный состав комиссии – </w:t>
      </w:r>
      <w:r>
        <w:rPr>
          <w:szCs w:val="28"/>
        </w:rPr>
        <w:t>14</w:t>
      </w:r>
      <w:r w:rsidRPr="00F8238C">
        <w:rPr>
          <w:szCs w:val="28"/>
        </w:rPr>
        <w:t xml:space="preserve"> членов</w:t>
      </w:r>
    </w:p>
    <w:p w:rsidR="00201923" w:rsidRPr="00201923" w:rsidRDefault="00201923" w:rsidP="00201923">
      <w:pPr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3685"/>
        <w:gridCol w:w="5209"/>
      </w:tblGrid>
      <w:tr w:rsidR="008F45F0" w:rsidRPr="005F5049" w:rsidTr="00201923">
        <w:tc>
          <w:tcPr>
            <w:tcW w:w="959" w:type="dxa"/>
          </w:tcPr>
          <w:p w:rsidR="008F45F0" w:rsidRPr="005F5049" w:rsidRDefault="008F45F0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5049">
              <w:rPr>
                <w:b/>
                <w:bCs/>
              </w:rPr>
              <w:t>п</w:t>
            </w:r>
            <w:proofErr w:type="spellEnd"/>
            <w:proofErr w:type="gramEnd"/>
            <w:r w:rsidRPr="005F5049">
              <w:rPr>
                <w:b/>
                <w:bCs/>
              </w:rPr>
              <w:t>/</w:t>
            </w:r>
            <w:proofErr w:type="spellStart"/>
            <w:r w:rsidRPr="005F5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</w:tcPr>
          <w:p w:rsidR="008F45F0" w:rsidRPr="005F5049" w:rsidRDefault="00E63F37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8F45F0" w:rsidRPr="005F5049" w:rsidRDefault="008F45F0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Булискерия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209" w:type="dxa"/>
          </w:tcPr>
          <w:p w:rsidR="008F45F0" w:rsidRPr="00201923" w:rsidRDefault="00B854F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Медынское местное отделение Калужского регионального отделения политической партии  «Коммунистическая партия Российской Федерации»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Варламова Екатерина  Сергеевна</w:t>
            </w:r>
          </w:p>
        </w:tc>
        <w:tc>
          <w:tcPr>
            <w:tcW w:w="520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Журенкова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520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Кузнецова Людмила Алексеевна</w:t>
            </w:r>
          </w:p>
        </w:tc>
        <w:tc>
          <w:tcPr>
            <w:tcW w:w="520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Латушкина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5209" w:type="dxa"/>
          </w:tcPr>
          <w:p w:rsidR="008F45F0" w:rsidRPr="00B854FA" w:rsidRDefault="00B854FA" w:rsidP="00201923">
            <w:pPr>
              <w:pStyle w:val="ab"/>
              <w:rPr>
                <w:bCs/>
                <w:sz w:val="22"/>
                <w:szCs w:val="22"/>
              </w:rPr>
            </w:pPr>
            <w:r w:rsidRPr="00B854FA">
              <w:rPr>
                <w:bCs/>
                <w:sz w:val="22"/>
                <w:szCs w:val="22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Ломакина Евгения Владимировна</w:t>
            </w:r>
          </w:p>
        </w:tc>
        <w:tc>
          <w:tcPr>
            <w:tcW w:w="520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Новикова Галина Юрьевна</w:t>
            </w:r>
          </w:p>
        </w:tc>
        <w:tc>
          <w:tcPr>
            <w:tcW w:w="5209" w:type="dxa"/>
          </w:tcPr>
          <w:p w:rsidR="008F45F0" w:rsidRPr="00201923" w:rsidRDefault="00E74D9E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Медынского района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Острикова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Евгения Геннадьевна</w:t>
            </w:r>
          </w:p>
        </w:tc>
        <w:tc>
          <w:tcPr>
            <w:tcW w:w="520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Тимофеева Наталья Владимировна</w:t>
            </w:r>
          </w:p>
        </w:tc>
        <w:tc>
          <w:tcPr>
            <w:tcW w:w="520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Требухина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520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Харькова Евгения Александровна</w:t>
            </w:r>
          </w:p>
        </w:tc>
        <w:tc>
          <w:tcPr>
            <w:tcW w:w="520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Шевяков Алексей  Сергеевич</w:t>
            </w:r>
          </w:p>
        </w:tc>
        <w:tc>
          <w:tcPr>
            <w:tcW w:w="5209" w:type="dxa"/>
          </w:tcPr>
          <w:p w:rsidR="008F45F0" w:rsidRPr="00201923" w:rsidRDefault="007069E3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Политической партии «Справедливая Россия» в Медынском районе Калужской области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Шевякова Ольга Алексеевна</w:t>
            </w:r>
          </w:p>
        </w:tc>
        <w:tc>
          <w:tcPr>
            <w:tcW w:w="520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F45F0" w:rsidRPr="00201923" w:rsidTr="00201923">
        <w:tc>
          <w:tcPr>
            <w:tcW w:w="95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Яковлев Александр  Анатольевич</w:t>
            </w:r>
          </w:p>
        </w:tc>
        <w:tc>
          <w:tcPr>
            <w:tcW w:w="5209" w:type="dxa"/>
          </w:tcPr>
          <w:p w:rsidR="008F45F0" w:rsidRPr="00201923" w:rsidRDefault="008F45F0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201923" w:rsidRPr="00201923" w:rsidTr="00201923">
        <w:trPr>
          <w:trHeight w:val="1011"/>
        </w:trPr>
        <w:tc>
          <w:tcPr>
            <w:tcW w:w="9853" w:type="dxa"/>
            <w:gridSpan w:val="3"/>
            <w:tcBorders>
              <w:top w:val="nil"/>
              <w:left w:val="nil"/>
              <w:right w:val="nil"/>
            </w:tcBorders>
          </w:tcPr>
          <w:p w:rsidR="00201923" w:rsidRDefault="00201923" w:rsidP="00201923">
            <w:pPr>
              <w:pStyle w:val="ab"/>
              <w:rPr>
                <w:bCs/>
                <w:sz w:val="28"/>
                <w:szCs w:val="28"/>
              </w:rPr>
            </w:pPr>
          </w:p>
          <w:p w:rsidR="00201923" w:rsidRDefault="00201923" w:rsidP="00201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Приложение №11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201923" w:rsidRDefault="00201923" w:rsidP="00201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решению </w:t>
            </w:r>
            <w:proofErr w:type="gramStart"/>
            <w:r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201923" w:rsidRDefault="00201923" w:rsidP="00201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избирательной комиссии </w:t>
            </w:r>
          </w:p>
          <w:p w:rsidR="00201923" w:rsidRDefault="00201923" w:rsidP="00201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Медынского района  </w:t>
            </w:r>
          </w:p>
          <w:p w:rsidR="00201923" w:rsidRDefault="00655B3B" w:rsidP="00201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06.06.2018 №281</w:t>
            </w:r>
          </w:p>
          <w:p w:rsidR="00201923" w:rsidRDefault="00201923" w:rsidP="00201923">
            <w:pPr>
              <w:jc w:val="right"/>
              <w:rPr>
                <w:b/>
                <w:sz w:val="24"/>
                <w:szCs w:val="24"/>
              </w:rPr>
            </w:pPr>
          </w:p>
          <w:p w:rsidR="00201923" w:rsidRDefault="00201923" w:rsidP="00201923">
            <w:pPr>
              <w:rPr>
                <w:b/>
                <w:szCs w:val="28"/>
              </w:rPr>
            </w:pPr>
            <w:r w:rsidRPr="00C45758">
              <w:rPr>
                <w:b/>
                <w:szCs w:val="28"/>
              </w:rPr>
              <w:t>Участковая избирательная коми</w:t>
            </w:r>
            <w:r>
              <w:rPr>
                <w:b/>
                <w:szCs w:val="28"/>
              </w:rPr>
              <w:t>ссия избирательного участка №1711</w:t>
            </w:r>
          </w:p>
          <w:p w:rsidR="00201923" w:rsidRDefault="00201923" w:rsidP="00201923">
            <w:pPr>
              <w:rPr>
                <w:b/>
                <w:szCs w:val="28"/>
              </w:rPr>
            </w:pPr>
          </w:p>
          <w:p w:rsidR="00201923" w:rsidRDefault="00201923" w:rsidP="00201923">
            <w:pPr>
              <w:rPr>
                <w:szCs w:val="28"/>
              </w:rPr>
            </w:pPr>
            <w:r w:rsidRPr="00F8238C">
              <w:rPr>
                <w:szCs w:val="28"/>
              </w:rPr>
              <w:t xml:space="preserve">Количественный состав комиссии – </w:t>
            </w:r>
            <w:r>
              <w:rPr>
                <w:szCs w:val="28"/>
              </w:rPr>
              <w:t>5</w:t>
            </w:r>
            <w:r w:rsidRPr="00F8238C">
              <w:rPr>
                <w:szCs w:val="28"/>
              </w:rPr>
              <w:t xml:space="preserve"> членов</w:t>
            </w:r>
          </w:p>
          <w:p w:rsidR="00201923" w:rsidRPr="00201923" w:rsidRDefault="00201923" w:rsidP="00201923">
            <w:pPr>
              <w:pStyle w:val="ab"/>
              <w:rPr>
                <w:bCs/>
                <w:sz w:val="28"/>
                <w:szCs w:val="28"/>
              </w:rPr>
            </w:pPr>
          </w:p>
        </w:tc>
      </w:tr>
      <w:tr w:rsidR="00D774F6" w:rsidRPr="005F5049" w:rsidTr="0015790D">
        <w:tc>
          <w:tcPr>
            <w:tcW w:w="959" w:type="dxa"/>
          </w:tcPr>
          <w:p w:rsidR="00D774F6" w:rsidRPr="005F5049" w:rsidRDefault="00D774F6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5049">
              <w:rPr>
                <w:b/>
                <w:bCs/>
              </w:rPr>
              <w:t>п</w:t>
            </w:r>
            <w:proofErr w:type="spellEnd"/>
            <w:proofErr w:type="gramEnd"/>
            <w:r w:rsidRPr="005F5049">
              <w:rPr>
                <w:b/>
                <w:bCs/>
              </w:rPr>
              <w:t>/</w:t>
            </w:r>
            <w:proofErr w:type="spellStart"/>
            <w:r w:rsidRPr="005F5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</w:tcPr>
          <w:p w:rsidR="00D774F6" w:rsidRPr="005F5049" w:rsidRDefault="00E63F37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D774F6" w:rsidRPr="005F5049" w:rsidRDefault="00D774F6" w:rsidP="00201923">
            <w:pPr>
              <w:pStyle w:val="ab"/>
              <w:rPr>
                <w:b/>
                <w:bCs/>
              </w:rPr>
            </w:pPr>
            <w:r w:rsidRPr="005F5049">
              <w:rPr>
                <w:b/>
                <w:bCs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D774F6" w:rsidRPr="00201923" w:rsidTr="0015790D">
        <w:tc>
          <w:tcPr>
            <w:tcW w:w="959" w:type="dxa"/>
          </w:tcPr>
          <w:p w:rsidR="00D774F6" w:rsidRPr="00201923" w:rsidRDefault="00D774F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774F6" w:rsidRPr="00201923" w:rsidRDefault="00D774F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Габерер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 Марина Николаевна</w:t>
            </w:r>
          </w:p>
        </w:tc>
        <w:tc>
          <w:tcPr>
            <w:tcW w:w="5209" w:type="dxa"/>
          </w:tcPr>
          <w:p w:rsidR="00D774F6" w:rsidRPr="00B854FA" w:rsidRDefault="00B854FA" w:rsidP="00201923">
            <w:pPr>
              <w:pStyle w:val="ab"/>
              <w:rPr>
                <w:bCs/>
                <w:sz w:val="22"/>
                <w:szCs w:val="22"/>
              </w:rPr>
            </w:pPr>
            <w:r w:rsidRPr="00B854FA">
              <w:rPr>
                <w:bCs/>
                <w:sz w:val="22"/>
                <w:szCs w:val="22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</w:tr>
      <w:tr w:rsidR="00D774F6" w:rsidRPr="00201923" w:rsidTr="00201923">
        <w:tc>
          <w:tcPr>
            <w:tcW w:w="959" w:type="dxa"/>
          </w:tcPr>
          <w:p w:rsidR="00D774F6" w:rsidRPr="00201923" w:rsidRDefault="00D774F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774F6" w:rsidRPr="00201923" w:rsidRDefault="00D774F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Горелова Анна Валерьевна</w:t>
            </w:r>
          </w:p>
        </w:tc>
        <w:tc>
          <w:tcPr>
            <w:tcW w:w="5209" w:type="dxa"/>
          </w:tcPr>
          <w:p w:rsidR="00D774F6" w:rsidRPr="00201923" w:rsidRDefault="00B854FA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Медынское местное отделение Калужского регионального отделения политической партии  «Коммунистическая партия Российской Федерации»</w:t>
            </w:r>
          </w:p>
        </w:tc>
      </w:tr>
      <w:tr w:rsidR="00D774F6" w:rsidRPr="00201923" w:rsidTr="00201923">
        <w:tc>
          <w:tcPr>
            <w:tcW w:w="959" w:type="dxa"/>
          </w:tcPr>
          <w:p w:rsidR="00D774F6" w:rsidRPr="00201923" w:rsidRDefault="00D774F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774F6" w:rsidRPr="00201923" w:rsidRDefault="00D774F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Чуйкова Зинаида Ивановна</w:t>
            </w:r>
          </w:p>
        </w:tc>
        <w:tc>
          <w:tcPr>
            <w:tcW w:w="5209" w:type="dxa"/>
          </w:tcPr>
          <w:p w:rsidR="00D774F6" w:rsidRPr="00201923" w:rsidRDefault="00E74D9E" w:rsidP="0020192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Медынского района</w:t>
            </w:r>
            <w:r w:rsidR="00D774F6" w:rsidRPr="0020192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774F6" w:rsidRPr="00201923" w:rsidTr="00201923">
        <w:tc>
          <w:tcPr>
            <w:tcW w:w="959" w:type="dxa"/>
          </w:tcPr>
          <w:p w:rsidR="00D774F6" w:rsidRPr="00201923" w:rsidRDefault="00D774F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774F6" w:rsidRPr="00201923" w:rsidRDefault="00D774F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Шамич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5209" w:type="dxa"/>
          </w:tcPr>
          <w:p w:rsidR="00D774F6" w:rsidRPr="00201923" w:rsidRDefault="00D774F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774F6" w:rsidRPr="00201923" w:rsidTr="00201923">
        <w:tc>
          <w:tcPr>
            <w:tcW w:w="959" w:type="dxa"/>
          </w:tcPr>
          <w:p w:rsidR="00D774F6" w:rsidRPr="00201923" w:rsidRDefault="00D774F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774F6" w:rsidRPr="00201923" w:rsidRDefault="00D774F6" w:rsidP="00201923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201923">
              <w:rPr>
                <w:bCs/>
                <w:sz w:val="28"/>
                <w:szCs w:val="28"/>
              </w:rPr>
              <w:t>Шамич</w:t>
            </w:r>
            <w:proofErr w:type="spellEnd"/>
            <w:r w:rsidRPr="00201923">
              <w:rPr>
                <w:bCs/>
                <w:sz w:val="28"/>
                <w:szCs w:val="28"/>
              </w:rPr>
              <w:t xml:space="preserve">  Татьяна  Александровна</w:t>
            </w:r>
          </w:p>
        </w:tc>
        <w:tc>
          <w:tcPr>
            <w:tcW w:w="5209" w:type="dxa"/>
          </w:tcPr>
          <w:p w:rsidR="00D774F6" w:rsidRPr="00201923" w:rsidRDefault="00D774F6" w:rsidP="00201923">
            <w:pPr>
              <w:pStyle w:val="ab"/>
              <w:rPr>
                <w:bCs/>
                <w:sz w:val="28"/>
                <w:szCs w:val="28"/>
              </w:rPr>
            </w:pPr>
            <w:r w:rsidRPr="00201923">
              <w:rPr>
                <w:bCs/>
                <w:sz w:val="28"/>
                <w:szCs w:val="28"/>
              </w:rPr>
              <w:t>Собрание избирателей по месту  жительства</w:t>
            </w:r>
          </w:p>
        </w:tc>
      </w:tr>
    </w:tbl>
    <w:p w:rsidR="008F45F0" w:rsidRDefault="008F45F0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7069E3">
      <w:pPr>
        <w:pStyle w:val="ab"/>
        <w:spacing w:line="360" w:lineRule="auto"/>
        <w:jc w:val="both"/>
        <w:rPr>
          <w:bCs/>
          <w:sz w:val="28"/>
          <w:szCs w:val="28"/>
        </w:rPr>
      </w:pPr>
    </w:p>
    <w:p w:rsidR="007069E3" w:rsidRDefault="007069E3" w:rsidP="007069E3">
      <w:pPr>
        <w:pStyle w:val="ab"/>
        <w:spacing w:line="360" w:lineRule="auto"/>
        <w:jc w:val="both"/>
        <w:rPr>
          <w:bCs/>
          <w:sz w:val="28"/>
          <w:szCs w:val="28"/>
        </w:rPr>
      </w:pPr>
    </w:p>
    <w:p w:rsidR="00616646" w:rsidRDefault="00616646" w:rsidP="006166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Приложение №12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616646" w:rsidRDefault="00616646" w:rsidP="006166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решению </w:t>
      </w:r>
      <w:proofErr w:type="gramStart"/>
      <w:r>
        <w:rPr>
          <w:b/>
          <w:sz w:val="24"/>
          <w:szCs w:val="24"/>
        </w:rPr>
        <w:t>территориальной</w:t>
      </w:r>
      <w:proofErr w:type="gramEnd"/>
    </w:p>
    <w:p w:rsidR="00616646" w:rsidRDefault="00616646" w:rsidP="006166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избирательной комиссии </w:t>
      </w:r>
    </w:p>
    <w:p w:rsidR="00616646" w:rsidRDefault="00616646" w:rsidP="006166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Медынского района  </w:t>
      </w:r>
    </w:p>
    <w:p w:rsidR="00616646" w:rsidRDefault="00655B3B" w:rsidP="006166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06.06.2018 №281</w:t>
      </w:r>
    </w:p>
    <w:p w:rsidR="00616646" w:rsidRDefault="00616646" w:rsidP="00616646">
      <w:pPr>
        <w:jc w:val="right"/>
        <w:rPr>
          <w:b/>
          <w:sz w:val="24"/>
          <w:szCs w:val="24"/>
        </w:rPr>
      </w:pPr>
    </w:p>
    <w:p w:rsidR="00616646" w:rsidRDefault="00616646" w:rsidP="00616646">
      <w:pPr>
        <w:rPr>
          <w:b/>
          <w:szCs w:val="28"/>
        </w:rPr>
      </w:pPr>
      <w:r w:rsidRPr="00C45758">
        <w:rPr>
          <w:b/>
          <w:szCs w:val="28"/>
        </w:rPr>
        <w:t>Участковая избирательная коми</w:t>
      </w:r>
      <w:r>
        <w:rPr>
          <w:b/>
          <w:szCs w:val="28"/>
        </w:rPr>
        <w:t>ссия избирательного участка №1712</w:t>
      </w:r>
    </w:p>
    <w:p w:rsidR="00616646" w:rsidRDefault="00616646" w:rsidP="00616646">
      <w:pPr>
        <w:rPr>
          <w:b/>
          <w:szCs w:val="28"/>
        </w:rPr>
      </w:pPr>
    </w:p>
    <w:p w:rsidR="00616646" w:rsidRDefault="00616646" w:rsidP="00616646">
      <w:pPr>
        <w:rPr>
          <w:szCs w:val="28"/>
        </w:rPr>
      </w:pPr>
      <w:r w:rsidRPr="00F8238C">
        <w:rPr>
          <w:szCs w:val="28"/>
        </w:rPr>
        <w:t xml:space="preserve">Количественный состав комиссии – </w:t>
      </w:r>
      <w:r>
        <w:rPr>
          <w:szCs w:val="28"/>
        </w:rPr>
        <w:t>7</w:t>
      </w:r>
      <w:r w:rsidRPr="00F8238C">
        <w:rPr>
          <w:szCs w:val="28"/>
        </w:rPr>
        <w:t xml:space="preserve"> членов</w:t>
      </w:r>
    </w:p>
    <w:p w:rsidR="00D774F6" w:rsidRDefault="00D774F6" w:rsidP="00616646">
      <w:pPr>
        <w:pStyle w:val="ab"/>
        <w:spacing w:line="360" w:lineRule="auto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3685"/>
        <w:gridCol w:w="5209"/>
      </w:tblGrid>
      <w:tr w:rsidR="00D774F6" w:rsidRPr="005F5049" w:rsidTr="00616646">
        <w:tc>
          <w:tcPr>
            <w:tcW w:w="959" w:type="dxa"/>
          </w:tcPr>
          <w:p w:rsidR="00D774F6" w:rsidRPr="005F5049" w:rsidRDefault="00D774F6" w:rsidP="00616646">
            <w:pPr>
              <w:pStyle w:val="ab"/>
              <w:jc w:val="both"/>
              <w:rPr>
                <w:b/>
                <w:bCs/>
              </w:rPr>
            </w:pPr>
            <w:r w:rsidRPr="005F5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5049">
              <w:rPr>
                <w:b/>
                <w:bCs/>
              </w:rPr>
              <w:t>п</w:t>
            </w:r>
            <w:proofErr w:type="spellEnd"/>
            <w:proofErr w:type="gramEnd"/>
            <w:r w:rsidRPr="005F5049">
              <w:rPr>
                <w:b/>
                <w:bCs/>
              </w:rPr>
              <w:t>/</w:t>
            </w:r>
            <w:proofErr w:type="spellStart"/>
            <w:r w:rsidRPr="005F5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</w:tcPr>
          <w:p w:rsidR="00D774F6" w:rsidRPr="005F5049" w:rsidRDefault="00E63F37" w:rsidP="00616646">
            <w:pPr>
              <w:pStyle w:val="ab"/>
              <w:jc w:val="both"/>
              <w:rPr>
                <w:b/>
                <w:bCs/>
              </w:rPr>
            </w:pPr>
            <w:r w:rsidRPr="005F5049"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D774F6" w:rsidRPr="005F5049" w:rsidRDefault="00D774F6" w:rsidP="00616646">
            <w:pPr>
              <w:pStyle w:val="ab"/>
              <w:jc w:val="both"/>
              <w:rPr>
                <w:b/>
                <w:bCs/>
              </w:rPr>
            </w:pPr>
            <w:r w:rsidRPr="005F5049">
              <w:rPr>
                <w:b/>
                <w:bCs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D774F6" w:rsidRPr="00616646" w:rsidTr="00616646">
        <w:tc>
          <w:tcPr>
            <w:tcW w:w="959" w:type="dxa"/>
          </w:tcPr>
          <w:p w:rsidR="00D774F6" w:rsidRPr="00616646" w:rsidRDefault="00D774F6" w:rsidP="00616646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Борисова Татьяна Алексеевна</w:t>
            </w:r>
          </w:p>
        </w:tc>
        <w:tc>
          <w:tcPr>
            <w:tcW w:w="5209" w:type="dxa"/>
          </w:tcPr>
          <w:p w:rsidR="00D774F6" w:rsidRPr="00616646" w:rsidRDefault="00B854FA" w:rsidP="00616646">
            <w:pPr>
              <w:pStyle w:val="a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Медынское местное отделение Калужского регионального отделения политической партии  «Коммунистическая партия Российской Федерации»</w:t>
            </w:r>
          </w:p>
        </w:tc>
      </w:tr>
      <w:tr w:rsidR="00D774F6" w:rsidRPr="00616646" w:rsidTr="00616646">
        <w:tc>
          <w:tcPr>
            <w:tcW w:w="959" w:type="dxa"/>
          </w:tcPr>
          <w:p w:rsidR="00D774F6" w:rsidRPr="00616646" w:rsidRDefault="00D774F6" w:rsidP="00616646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616646">
              <w:rPr>
                <w:bCs/>
                <w:sz w:val="28"/>
                <w:szCs w:val="28"/>
              </w:rPr>
              <w:t>Братькова</w:t>
            </w:r>
            <w:proofErr w:type="spellEnd"/>
            <w:r w:rsidRPr="00616646">
              <w:rPr>
                <w:bCs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209" w:type="dxa"/>
          </w:tcPr>
          <w:p w:rsidR="00D774F6" w:rsidRPr="00616646" w:rsidRDefault="007069E3" w:rsidP="00616646">
            <w:pPr>
              <w:pStyle w:val="a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Политической партии «Справедливая Россия» в Медынском районе Калужской области</w:t>
            </w:r>
          </w:p>
        </w:tc>
      </w:tr>
      <w:tr w:rsidR="00D774F6" w:rsidRPr="00616646" w:rsidTr="00616646">
        <w:tc>
          <w:tcPr>
            <w:tcW w:w="959" w:type="dxa"/>
          </w:tcPr>
          <w:p w:rsidR="00D774F6" w:rsidRPr="00616646" w:rsidRDefault="00D774F6" w:rsidP="00616646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Головкина Светлана Владимировна</w:t>
            </w:r>
          </w:p>
        </w:tc>
        <w:tc>
          <w:tcPr>
            <w:tcW w:w="5209" w:type="dxa"/>
          </w:tcPr>
          <w:p w:rsidR="00D774F6" w:rsidRPr="00616646" w:rsidRDefault="00D774F6" w:rsidP="00616646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774F6" w:rsidRPr="00616646" w:rsidTr="00616646">
        <w:tc>
          <w:tcPr>
            <w:tcW w:w="959" w:type="dxa"/>
          </w:tcPr>
          <w:p w:rsidR="00D774F6" w:rsidRPr="00616646" w:rsidRDefault="00D774F6" w:rsidP="00616646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Королев Виктор Васильевич</w:t>
            </w:r>
          </w:p>
        </w:tc>
        <w:tc>
          <w:tcPr>
            <w:tcW w:w="5209" w:type="dxa"/>
          </w:tcPr>
          <w:p w:rsidR="00D774F6" w:rsidRPr="00616646" w:rsidRDefault="00D774F6" w:rsidP="00616646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774F6" w:rsidRPr="00616646" w:rsidTr="00616646">
        <w:tc>
          <w:tcPr>
            <w:tcW w:w="959" w:type="dxa"/>
          </w:tcPr>
          <w:p w:rsidR="00D774F6" w:rsidRPr="00616646" w:rsidRDefault="00D774F6" w:rsidP="00616646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 xml:space="preserve">Краснова </w:t>
            </w:r>
            <w:proofErr w:type="spellStart"/>
            <w:r w:rsidRPr="00616646">
              <w:rPr>
                <w:bCs/>
                <w:sz w:val="28"/>
                <w:szCs w:val="28"/>
              </w:rPr>
              <w:t>Зарема</w:t>
            </w:r>
            <w:proofErr w:type="spellEnd"/>
            <w:r w:rsidRPr="0061664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16646">
              <w:rPr>
                <w:bCs/>
                <w:sz w:val="28"/>
                <w:szCs w:val="28"/>
              </w:rPr>
              <w:t>Сиражудиновна</w:t>
            </w:r>
            <w:proofErr w:type="spellEnd"/>
          </w:p>
        </w:tc>
        <w:tc>
          <w:tcPr>
            <w:tcW w:w="5209" w:type="dxa"/>
          </w:tcPr>
          <w:p w:rsidR="00D774F6" w:rsidRPr="00B854FA" w:rsidRDefault="00B854FA" w:rsidP="00616646">
            <w:pPr>
              <w:pStyle w:val="ab"/>
              <w:jc w:val="both"/>
              <w:rPr>
                <w:bCs/>
                <w:sz w:val="22"/>
                <w:szCs w:val="22"/>
              </w:rPr>
            </w:pPr>
            <w:r w:rsidRPr="00B854FA">
              <w:rPr>
                <w:bCs/>
                <w:sz w:val="22"/>
                <w:szCs w:val="22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</w:tr>
      <w:tr w:rsidR="00D774F6" w:rsidRPr="00616646" w:rsidTr="00616646">
        <w:tc>
          <w:tcPr>
            <w:tcW w:w="959" w:type="dxa"/>
          </w:tcPr>
          <w:p w:rsidR="00D774F6" w:rsidRPr="00616646" w:rsidRDefault="00D774F6" w:rsidP="00616646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proofErr w:type="spellStart"/>
            <w:r w:rsidRPr="00616646">
              <w:rPr>
                <w:bCs/>
                <w:sz w:val="28"/>
                <w:szCs w:val="28"/>
              </w:rPr>
              <w:t>Маченова</w:t>
            </w:r>
            <w:proofErr w:type="spellEnd"/>
            <w:r w:rsidRPr="00616646">
              <w:rPr>
                <w:bCs/>
                <w:sz w:val="28"/>
                <w:szCs w:val="28"/>
              </w:rPr>
              <w:t xml:space="preserve"> Ирина </w:t>
            </w:r>
            <w:proofErr w:type="spellStart"/>
            <w:r w:rsidRPr="00616646">
              <w:rPr>
                <w:bCs/>
                <w:sz w:val="28"/>
                <w:szCs w:val="28"/>
              </w:rPr>
              <w:t>Вячевлавовна</w:t>
            </w:r>
            <w:proofErr w:type="spellEnd"/>
          </w:p>
        </w:tc>
        <w:tc>
          <w:tcPr>
            <w:tcW w:w="5209" w:type="dxa"/>
          </w:tcPr>
          <w:p w:rsidR="00D774F6" w:rsidRPr="00616646" w:rsidRDefault="00D774F6" w:rsidP="00616646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 xml:space="preserve">Собрание избирателей по месту жительства </w:t>
            </w:r>
          </w:p>
        </w:tc>
      </w:tr>
      <w:tr w:rsidR="00D774F6" w:rsidRPr="00616646" w:rsidTr="00616646">
        <w:tc>
          <w:tcPr>
            <w:tcW w:w="959" w:type="dxa"/>
          </w:tcPr>
          <w:p w:rsidR="00D774F6" w:rsidRPr="00616646" w:rsidRDefault="00D774F6" w:rsidP="00616646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Сальникова Надежда Михайловна</w:t>
            </w:r>
          </w:p>
        </w:tc>
        <w:tc>
          <w:tcPr>
            <w:tcW w:w="5209" w:type="dxa"/>
          </w:tcPr>
          <w:p w:rsidR="00D774F6" w:rsidRPr="00616646" w:rsidRDefault="00E74D9E" w:rsidP="00616646">
            <w:pPr>
              <w:pStyle w:val="a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Медынского района</w:t>
            </w:r>
          </w:p>
        </w:tc>
      </w:tr>
    </w:tbl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D774F6" w:rsidRDefault="00D774F6" w:rsidP="005F5049">
      <w:pPr>
        <w:pStyle w:val="ab"/>
        <w:spacing w:line="360" w:lineRule="auto"/>
        <w:jc w:val="both"/>
        <w:rPr>
          <w:bCs/>
          <w:sz w:val="28"/>
          <w:szCs w:val="28"/>
        </w:rPr>
      </w:pPr>
    </w:p>
    <w:p w:rsidR="00616646" w:rsidRDefault="00616646" w:rsidP="006166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Приложение №13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616646" w:rsidRDefault="00616646" w:rsidP="006166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решению </w:t>
      </w:r>
      <w:proofErr w:type="gramStart"/>
      <w:r>
        <w:rPr>
          <w:b/>
          <w:sz w:val="24"/>
          <w:szCs w:val="24"/>
        </w:rPr>
        <w:t>территориальной</w:t>
      </w:r>
      <w:proofErr w:type="gramEnd"/>
    </w:p>
    <w:p w:rsidR="00616646" w:rsidRDefault="00616646" w:rsidP="006166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избирательной комиссии </w:t>
      </w:r>
    </w:p>
    <w:p w:rsidR="00616646" w:rsidRDefault="00616646" w:rsidP="006166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Медынского района  </w:t>
      </w:r>
    </w:p>
    <w:p w:rsidR="00616646" w:rsidRDefault="00655B3B" w:rsidP="006166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06.06.2018 №281</w:t>
      </w:r>
    </w:p>
    <w:p w:rsidR="00616646" w:rsidRDefault="00616646" w:rsidP="00616646">
      <w:pPr>
        <w:jc w:val="right"/>
        <w:rPr>
          <w:b/>
          <w:sz w:val="24"/>
          <w:szCs w:val="24"/>
        </w:rPr>
      </w:pPr>
    </w:p>
    <w:p w:rsidR="00616646" w:rsidRDefault="00616646" w:rsidP="00616646">
      <w:pPr>
        <w:rPr>
          <w:b/>
          <w:szCs w:val="28"/>
        </w:rPr>
      </w:pPr>
      <w:r w:rsidRPr="00C45758">
        <w:rPr>
          <w:b/>
          <w:szCs w:val="28"/>
        </w:rPr>
        <w:t>Участковая избирательная коми</w:t>
      </w:r>
      <w:r>
        <w:rPr>
          <w:b/>
          <w:szCs w:val="28"/>
        </w:rPr>
        <w:t>ссия избирательного участка №1713</w:t>
      </w:r>
    </w:p>
    <w:p w:rsidR="00616646" w:rsidRDefault="00616646" w:rsidP="00616646">
      <w:pPr>
        <w:rPr>
          <w:b/>
          <w:szCs w:val="28"/>
        </w:rPr>
      </w:pPr>
    </w:p>
    <w:p w:rsidR="00616646" w:rsidRDefault="00616646" w:rsidP="00616646">
      <w:pPr>
        <w:rPr>
          <w:szCs w:val="28"/>
        </w:rPr>
      </w:pPr>
      <w:r w:rsidRPr="00F8238C">
        <w:rPr>
          <w:szCs w:val="28"/>
        </w:rPr>
        <w:t xml:space="preserve">Количественный состав комиссии – </w:t>
      </w:r>
      <w:r>
        <w:rPr>
          <w:szCs w:val="28"/>
        </w:rPr>
        <w:t>7</w:t>
      </w:r>
      <w:r w:rsidRPr="00F8238C">
        <w:rPr>
          <w:szCs w:val="28"/>
        </w:rPr>
        <w:t xml:space="preserve"> членов</w:t>
      </w:r>
    </w:p>
    <w:p w:rsidR="00D774F6" w:rsidRDefault="00D774F6" w:rsidP="00616646">
      <w:pPr>
        <w:pStyle w:val="ab"/>
        <w:spacing w:line="360" w:lineRule="auto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3685"/>
        <w:gridCol w:w="5209"/>
      </w:tblGrid>
      <w:tr w:rsidR="00D774F6" w:rsidRPr="00A4554C" w:rsidTr="00201923">
        <w:tc>
          <w:tcPr>
            <w:tcW w:w="959" w:type="dxa"/>
          </w:tcPr>
          <w:p w:rsidR="00D774F6" w:rsidRPr="00A4554C" w:rsidRDefault="00D774F6" w:rsidP="00616646">
            <w:pPr>
              <w:pStyle w:val="ab"/>
              <w:rPr>
                <w:b/>
                <w:bCs/>
              </w:rPr>
            </w:pPr>
            <w:r w:rsidRPr="00A4554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4554C">
              <w:rPr>
                <w:b/>
                <w:bCs/>
              </w:rPr>
              <w:t>п</w:t>
            </w:r>
            <w:proofErr w:type="spellEnd"/>
            <w:proofErr w:type="gramEnd"/>
            <w:r w:rsidRPr="00A4554C">
              <w:rPr>
                <w:b/>
                <w:bCs/>
              </w:rPr>
              <w:t>/</w:t>
            </w:r>
            <w:proofErr w:type="spellStart"/>
            <w:r w:rsidRPr="00A4554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5" w:type="dxa"/>
          </w:tcPr>
          <w:p w:rsidR="00D774F6" w:rsidRPr="00A4554C" w:rsidRDefault="00E63F37" w:rsidP="00616646">
            <w:pPr>
              <w:pStyle w:val="ab"/>
              <w:rPr>
                <w:b/>
                <w:bCs/>
              </w:rPr>
            </w:pPr>
            <w:r w:rsidRPr="00A4554C">
              <w:rPr>
                <w:b/>
                <w:bCs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09" w:type="dxa"/>
          </w:tcPr>
          <w:p w:rsidR="00D774F6" w:rsidRPr="00A4554C" w:rsidRDefault="00D774F6" w:rsidP="00616646">
            <w:pPr>
              <w:pStyle w:val="ab"/>
              <w:rPr>
                <w:b/>
                <w:bCs/>
              </w:rPr>
            </w:pPr>
            <w:r w:rsidRPr="00A4554C">
              <w:rPr>
                <w:b/>
                <w:bCs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D774F6" w:rsidRPr="00616646" w:rsidTr="00201923">
        <w:tc>
          <w:tcPr>
            <w:tcW w:w="959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Виноградова Людмила Викторовна</w:t>
            </w:r>
          </w:p>
        </w:tc>
        <w:tc>
          <w:tcPr>
            <w:tcW w:w="5209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774F6" w:rsidRPr="00616646" w:rsidTr="00201923">
        <w:tc>
          <w:tcPr>
            <w:tcW w:w="959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Зотова Марина Александровна</w:t>
            </w:r>
          </w:p>
        </w:tc>
        <w:tc>
          <w:tcPr>
            <w:tcW w:w="5209" w:type="dxa"/>
          </w:tcPr>
          <w:p w:rsidR="00D774F6" w:rsidRPr="00616646" w:rsidRDefault="00E74D9E" w:rsidP="00616646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Местное отделение Всероссийской политической партии «ЕДИНАЯ РОССИЯ» Медынского района</w:t>
            </w:r>
            <w:r w:rsidR="00D774F6" w:rsidRPr="0061664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774F6" w:rsidRPr="00616646" w:rsidTr="00201923">
        <w:tc>
          <w:tcPr>
            <w:tcW w:w="959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Иващук Светлана  Николаевна</w:t>
            </w:r>
          </w:p>
        </w:tc>
        <w:tc>
          <w:tcPr>
            <w:tcW w:w="5209" w:type="dxa"/>
          </w:tcPr>
          <w:p w:rsidR="00D774F6" w:rsidRPr="00616646" w:rsidRDefault="00B854FA" w:rsidP="00616646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Медынское местное отделение Калужского регионального отделения политической партии  «Коммунистическая партия Российской Федерации»</w:t>
            </w:r>
          </w:p>
        </w:tc>
      </w:tr>
      <w:tr w:rsidR="00D774F6" w:rsidRPr="00616646" w:rsidTr="00201923">
        <w:tc>
          <w:tcPr>
            <w:tcW w:w="959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Калугина Светлана Владимировна</w:t>
            </w:r>
          </w:p>
        </w:tc>
        <w:tc>
          <w:tcPr>
            <w:tcW w:w="5209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774F6" w:rsidRPr="00616646" w:rsidTr="00201923">
        <w:tc>
          <w:tcPr>
            <w:tcW w:w="959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Мороз  Ольга  Владимировна</w:t>
            </w:r>
          </w:p>
        </w:tc>
        <w:tc>
          <w:tcPr>
            <w:tcW w:w="5209" w:type="dxa"/>
          </w:tcPr>
          <w:p w:rsidR="00D774F6" w:rsidRPr="00B854FA" w:rsidRDefault="00B854FA" w:rsidP="00616646">
            <w:pPr>
              <w:pStyle w:val="ab"/>
              <w:rPr>
                <w:bCs/>
                <w:sz w:val="22"/>
                <w:szCs w:val="22"/>
              </w:rPr>
            </w:pPr>
            <w:r w:rsidRPr="00B854FA">
              <w:rPr>
                <w:bCs/>
                <w:sz w:val="22"/>
                <w:szCs w:val="22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</w:tr>
      <w:tr w:rsidR="00D774F6" w:rsidRPr="00616646" w:rsidTr="00201923">
        <w:tc>
          <w:tcPr>
            <w:tcW w:w="959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Онучина Елена Витальевна</w:t>
            </w:r>
          </w:p>
        </w:tc>
        <w:tc>
          <w:tcPr>
            <w:tcW w:w="5209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774F6" w:rsidRPr="00616646" w:rsidTr="00201923">
        <w:tc>
          <w:tcPr>
            <w:tcW w:w="959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Симкина Валентина Александровна</w:t>
            </w:r>
          </w:p>
        </w:tc>
        <w:tc>
          <w:tcPr>
            <w:tcW w:w="5209" w:type="dxa"/>
          </w:tcPr>
          <w:p w:rsidR="00D774F6" w:rsidRPr="00616646" w:rsidRDefault="00D774F6" w:rsidP="00616646">
            <w:pPr>
              <w:pStyle w:val="ab"/>
              <w:rPr>
                <w:bCs/>
                <w:sz w:val="28"/>
                <w:szCs w:val="28"/>
              </w:rPr>
            </w:pPr>
            <w:r w:rsidRPr="00616646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D774F6" w:rsidRDefault="00D774F6" w:rsidP="008F45F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</w:p>
    <w:p w:rsidR="00624D36" w:rsidRPr="00512B70" w:rsidRDefault="00624D36" w:rsidP="00F8238C">
      <w:pPr>
        <w:rPr>
          <w:sz w:val="24"/>
          <w:szCs w:val="24"/>
        </w:rPr>
      </w:pPr>
    </w:p>
    <w:sectPr w:rsidR="00624D36" w:rsidRPr="00512B70" w:rsidSect="003629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E37"/>
    <w:multiLevelType w:val="hybridMultilevel"/>
    <w:tmpl w:val="D360B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323B9"/>
    <w:multiLevelType w:val="hybridMultilevel"/>
    <w:tmpl w:val="F3D00CAA"/>
    <w:lvl w:ilvl="0" w:tplc="930C9E0E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249C1"/>
    <w:multiLevelType w:val="hybridMultilevel"/>
    <w:tmpl w:val="752A3AC4"/>
    <w:lvl w:ilvl="0" w:tplc="795AF9A2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5E2927D4"/>
    <w:multiLevelType w:val="hybridMultilevel"/>
    <w:tmpl w:val="37C02032"/>
    <w:lvl w:ilvl="0" w:tplc="796E08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6C734CE3"/>
    <w:multiLevelType w:val="hybridMultilevel"/>
    <w:tmpl w:val="807CB34A"/>
    <w:lvl w:ilvl="0" w:tplc="A07086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C715A0C"/>
    <w:multiLevelType w:val="hybridMultilevel"/>
    <w:tmpl w:val="C806269E"/>
    <w:lvl w:ilvl="0" w:tplc="4BAC5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7E33F5"/>
    <w:rsid w:val="0002212C"/>
    <w:rsid w:val="000367E3"/>
    <w:rsid w:val="000418AE"/>
    <w:rsid w:val="00041E77"/>
    <w:rsid w:val="00043632"/>
    <w:rsid w:val="0004626A"/>
    <w:rsid w:val="000502E4"/>
    <w:rsid w:val="0006143C"/>
    <w:rsid w:val="000623AD"/>
    <w:rsid w:val="0006692F"/>
    <w:rsid w:val="00074FE7"/>
    <w:rsid w:val="00075883"/>
    <w:rsid w:val="00076F5B"/>
    <w:rsid w:val="00082248"/>
    <w:rsid w:val="000915E1"/>
    <w:rsid w:val="000925D4"/>
    <w:rsid w:val="000C5725"/>
    <w:rsid w:val="000C7580"/>
    <w:rsid w:val="000E2717"/>
    <w:rsid w:val="000E3802"/>
    <w:rsid w:val="000E5FB0"/>
    <w:rsid w:val="000F7301"/>
    <w:rsid w:val="000F7F7F"/>
    <w:rsid w:val="0010458B"/>
    <w:rsid w:val="001058E7"/>
    <w:rsid w:val="00124EC5"/>
    <w:rsid w:val="0013523F"/>
    <w:rsid w:val="00161B98"/>
    <w:rsid w:val="00190CD6"/>
    <w:rsid w:val="001A59C4"/>
    <w:rsid w:val="001B16A6"/>
    <w:rsid w:val="001B1C62"/>
    <w:rsid w:val="001B4F12"/>
    <w:rsid w:val="001C552A"/>
    <w:rsid w:val="001E615E"/>
    <w:rsid w:val="00201923"/>
    <w:rsid w:val="002103E8"/>
    <w:rsid w:val="002141AA"/>
    <w:rsid w:val="00237C90"/>
    <w:rsid w:val="002446FB"/>
    <w:rsid w:val="00245F05"/>
    <w:rsid w:val="002501C4"/>
    <w:rsid w:val="00254011"/>
    <w:rsid w:val="00286797"/>
    <w:rsid w:val="002926DD"/>
    <w:rsid w:val="002A1E79"/>
    <w:rsid w:val="002A305C"/>
    <w:rsid w:val="002B1599"/>
    <w:rsid w:val="002C58D2"/>
    <w:rsid w:val="002D160D"/>
    <w:rsid w:val="002F158B"/>
    <w:rsid w:val="002F5716"/>
    <w:rsid w:val="00302BC9"/>
    <w:rsid w:val="00313487"/>
    <w:rsid w:val="003320EE"/>
    <w:rsid w:val="00335A3B"/>
    <w:rsid w:val="00352467"/>
    <w:rsid w:val="00354A62"/>
    <w:rsid w:val="003629B0"/>
    <w:rsid w:val="00377A36"/>
    <w:rsid w:val="00381373"/>
    <w:rsid w:val="00383A1A"/>
    <w:rsid w:val="00394BC0"/>
    <w:rsid w:val="003A2459"/>
    <w:rsid w:val="003A7EC1"/>
    <w:rsid w:val="003B14F9"/>
    <w:rsid w:val="003D747E"/>
    <w:rsid w:val="003F38DD"/>
    <w:rsid w:val="003F64E3"/>
    <w:rsid w:val="003F7227"/>
    <w:rsid w:val="00412654"/>
    <w:rsid w:val="00412C40"/>
    <w:rsid w:val="00421A39"/>
    <w:rsid w:val="004519FF"/>
    <w:rsid w:val="00455087"/>
    <w:rsid w:val="0045680A"/>
    <w:rsid w:val="00470CC8"/>
    <w:rsid w:val="0047323E"/>
    <w:rsid w:val="00474459"/>
    <w:rsid w:val="00485372"/>
    <w:rsid w:val="004905D7"/>
    <w:rsid w:val="0049086F"/>
    <w:rsid w:val="00496227"/>
    <w:rsid w:val="004B0353"/>
    <w:rsid w:val="004B2DA6"/>
    <w:rsid w:val="004B490F"/>
    <w:rsid w:val="004D203A"/>
    <w:rsid w:val="004D20E7"/>
    <w:rsid w:val="004D2FCC"/>
    <w:rsid w:val="004D3139"/>
    <w:rsid w:val="004D471F"/>
    <w:rsid w:val="004E105A"/>
    <w:rsid w:val="004E4940"/>
    <w:rsid w:val="004F5E5A"/>
    <w:rsid w:val="005006DD"/>
    <w:rsid w:val="00512B70"/>
    <w:rsid w:val="00533B15"/>
    <w:rsid w:val="00561801"/>
    <w:rsid w:val="0057106A"/>
    <w:rsid w:val="00580055"/>
    <w:rsid w:val="00585CD7"/>
    <w:rsid w:val="005A06BD"/>
    <w:rsid w:val="005D20BD"/>
    <w:rsid w:val="005D6F60"/>
    <w:rsid w:val="005F1767"/>
    <w:rsid w:val="005F5049"/>
    <w:rsid w:val="005F5C86"/>
    <w:rsid w:val="00602608"/>
    <w:rsid w:val="00610F9C"/>
    <w:rsid w:val="00611AE7"/>
    <w:rsid w:val="00616646"/>
    <w:rsid w:val="0061698A"/>
    <w:rsid w:val="00616CDF"/>
    <w:rsid w:val="006209CB"/>
    <w:rsid w:val="00620DF7"/>
    <w:rsid w:val="00624D36"/>
    <w:rsid w:val="006460A5"/>
    <w:rsid w:val="006532C8"/>
    <w:rsid w:val="00655B3B"/>
    <w:rsid w:val="006611A6"/>
    <w:rsid w:val="0066166C"/>
    <w:rsid w:val="00671AC7"/>
    <w:rsid w:val="0067541A"/>
    <w:rsid w:val="00680340"/>
    <w:rsid w:val="0068290D"/>
    <w:rsid w:val="0069127E"/>
    <w:rsid w:val="00691F67"/>
    <w:rsid w:val="0069455F"/>
    <w:rsid w:val="006A2935"/>
    <w:rsid w:val="006C5074"/>
    <w:rsid w:val="006D5669"/>
    <w:rsid w:val="006E1BAD"/>
    <w:rsid w:val="007069E3"/>
    <w:rsid w:val="00712C53"/>
    <w:rsid w:val="0071346B"/>
    <w:rsid w:val="00720DF8"/>
    <w:rsid w:val="00731EDF"/>
    <w:rsid w:val="00745AF5"/>
    <w:rsid w:val="00751C4D"/>
    <w:rsid w:val="0077316D"/>
    <w:rsid w:val="007C04D9"/>
    <w:rsid w:val="007E2208"/>
    <w:rsid w:val="007E33F5"/>
    <w:rsid w:val="007F5479"/>
    <w:rsid w:val="00820E34"/>
    <w:rsid w:val="00854FA4"/>
    <w:rsid w:val="00861AF1"/>
    <w:rsid w:val="00862C94"/>
    <w:rsid w:val="00863E29"/>
    <w:rsid w:val="008661EB"/>
    <w:rsid w:val="00874529"/>
    <w:rsid w:val="0087528E"/>
    <w:rsid w:val="00895770"/>
    <w:rsid w:val="008961FE"/>
    <w:rsid w:val="00897E01"/>
    <w:rsid w:val="008A4279"/>
    <w:rsid w:val="008B2221"/>
    <w:rsid w:val="008B3036"/>
    <w:rsid w:val="008B3D54"/>
    <w:rsid w:val="008C1042"/>
    <w:rsid w:val="008F1EC4"/>
    <w:rsid w:val="008F45F0"/>
    <w:rsid w:val="009102AB"/>
    <w:rsid w:val="00913DDE"/>
    <w:rsid w:val="00917B8E"/>
    <w:rsid w:val="0092666A"/>
    <w:rsid w:val="00957C61"/>
    <w:rsid w:val="00981B2F"/>
    <w:rsid w:val="009B557D"/>
    <w:rsid w:val="009B706A"/>
    <w:rsid w:val="009C111F"/>
    <w:rsid w:val="009C4466"/>
    <w:rsid w:val="009E6640"/>
    <w:rsid w:val="009F3D5A"/>
    <w:rsid w:val="009F455A"/>
    <w:rsid w:val="009F6BE9"/>
    <w:rsid w:val="009F7D96"/>
    <w:rsid w:val="00A059CD"/>
    <w:rsid w:val="00A11883"/>
    <w:rsid w:val="00A1193C"/>
    <w:rsid w:val="00A27693"/>
    <w:rsid w:val="00A4554C"/>
    <w:rsid w:val="00A535F7"/>
    <w:rsid w:val="00A56289"/>
    <w:rsid w:val="00A60782"/>
    <w:rsid w:val="00A67513"/>
    <w:rsid w:val="00A7046B"/>
    <w:rsid w:val="00A7217C"/>
    <w:rsid w:val="00A74489"/>
    <w:rsid w:val="00A84719"/>
    <w:rsid w:val="00A961B3"/>
    <w:rsid w:val="00AA142A"/>
    <w:rsid w:val="00AC5420"/>
    <w:rsid w:val="00B162A7"/>
    <w:rsid w:val="00B42CC0"/>
    <w:rsid w:val="00B44E71"/>
    <w:rsid w:val="00B57CE7"/>
    <w:rsid w:val="00B71E8D"/>
    <w:rsid w:val="00B83498"/>
    <w:rsid w:val="00B854FA"/>
    <w:rsid w:val="00B91D1C"/>
    <w:rsid w:val="00B927BA"/>
    <w:rsid w:val="00BA4A56"/>
    <w:rsid w:val="00BC1A2F"/>
    <w:rsid w:val="00BC1FD8"/>
    <w:rsid w:val="00BC5EAC"/>
    <w:rsid w:val="00BC6B22"/>
    <w:rsid w:val="00BE14C3"/>
    <w:rsid w:val="00BE4158"/>
    <w:rsid w:val="00C02C66"/>
    <w:rsid w:val="00C062A8"/>
    <w:rsid w:val="00C0634F"/>
    <w:rsid w:val="00C12A4D"/>
    <w:rsid w:val="00C217F0"/>
    <w:rsid w:val="00C2358B"/>
    <w:rsid w:val="00C32968"/>
    <w:rsid w:val="00C329F8"/>
    <w:rsid w:val="00C45758"/>
    <w:rsid w:val="00C60E78"/>
    <w:rsid w:val="00C658DF"/>
    <w:rsid w:val="00C744F2"/>
    <w:rsid w:val="00C842C8"/>
    <w:rsid w:val="00C84934"/>
    <w:rsid w:val="00C95B5A"/>
    <w:rsid w:val="00C970BB"/>
    <w:rsid w:val="00CA6086"/>
    <w:rsid w:val="00CA77C0"/>
    <w:rsid w:val="00CB6A8F"/>
    <w:rsid w:val="00CB7524"/>
    <w:rsid w:val="00CE3035"/>
    <w:rsid w:val="00CF7113"/>
    <w:rsid w:val="00D06F59"/>
    <w:rsid w:val="00D10B2F"/>
    <w:rsid w:val="00D20AEB"/>
    <w:rsid w:val="00D3394D"/>
    <w:rsid w:val="00D3546B"/>
    <w:rsid w:val="00D45744"/>
    <w:rsid w:val="00D60A31"/>
    <w:rsid w:val="00D6428E"/>
    <w:rsid w:val="00D774F6"/>
    <w:rsid w:val="00D80F8E"/>
    <w:rsid w:val="00D87350"/>
    <w:rsid w:val="00D94F05"/>
    <w:rsid w:val="00DA596C"/>
    <w:rsid w:val="00DD030C"/>
    <w:rsid w:val="00DD7A58"/>
    <w:rsid w:val="00E16CB8"/>
    <w:rsid w:val="00E21F4D"/>
    <w:rsid w:val="00E23227"/>
    <w:rsid w:val="00E54590"/>
    <w:rsid w:val="00E63F37"/>
    <w:rsid w:val="00E712E1"/>
    <w:rsid w:val="00E74D9E"/>
    <w:rsid w:val="00E75936"/>
    <w:rsid w:val="00E7701D"/>
    <w:rsid w:val="00E80708"/>
    <w:rsid w:val="00EA76B8"/>
    <w:rsid w:val="00EB3BB9"/>
    <w:rsid w:val="00EC6736"/>
    <w:rsid w:val="00EE1716"/>
    <w:rsid w:val="00F01372"/>
    <w:rsid w:val="00F05282"/>
    <w:rsid w:val="00F174A9"/>
    <w:rsid w:val="00F21A88"/>
    <w:rsid w:val="00F251E8"/>
    <w:rsid w:val="00F25FC7"/>
    <w:rsid w:val="00F42955"/>
    <w:rsid w:val="00F4550C"/>
    <w:rsid w:val="00F51606"/>
    <w:rsid w:val="00F53E24"/>
    <w:rsid w:val="00F8238C"/>
    <w:rsid w:val="00F84BB2"/>
    <w:rsid w:val="00F86877"/>
    <w:rsid w:val="00F93838"/>
    <w:rsid w:val="00FA5002"/>
    <w:rsid w:val="00FB3BD4"/>
    <w:rsid w:val="00FC17CE"/>
    <w:rsid w:val="00FD2F10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83"/>
    <w:rPr>
      <w:sz w:val="28"/>
    </w:rPr>
  </w:style>
  <w:style w:type="paragraph" w:styleId="1">
    <w:name w:val="heading 1"/>
    <w:basedOn w:val="a"/>
    <w:next w:val="a"/>
    <w:link w:val="10"/>
    <w:qFormat/>
    <w:rsid w:val="007E33F5"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3F5"/>
    <w:rPr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7E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523F"/>
    <w:rPr>
      <w:color w:val="0000FF"/>
      <w:u w:val="single"/>
    </w:rPr>
  </w:style>
  <w:style w:type="paragraph" w:customStyle="1" w:styleId="14-15">
    <w:name w:val="14-15"/>
    <w:basedOn w:val="a"/>
    <w:rsid w:val="008B3036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xl63">
    <w:name w:val="xl63"/>
    <w:basedOn w:val="a"/>
    <w:rsid w:val="008B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6">
    <w:name w:val="Body Text"/>
    <w:basedOn w:val="a"/>
    <w:link w:val="a7"/>
    <w:semiHidden/>
    <w:rsid w:val="00C062A8"/>
    <w:pPr>
      <w:jc w:val="center"/>
    </w:pPr>
    <w:rPr>
      <w:i/>
      <w:iCs/>
      <w:sz w:val="22"/>
    </w:rPr>
  </w:style>
  <w:style w:type="character" w:customStyle="1" w:styleId="a7">
    <w:name w:val="Основной текст Знак"/>
    <w:basedOn w:val="a0"/>
    <w:link w:val="a6"/>
    <w:semiHidden/>
    <w:rsid w:val="00C062A8"/>
    <w:rPr>
      <w:i/>
      <w:iCs/>
      <w:sz w:val="22"/>
    </w:rPr>
  </w:style>
  <w:style w:type="paragraph" w:styleId="a8">
    <w:name w:val="Body Text Indent"/>
    <w:basedOn w:val="a"/>
    <w:link w:val="a9"/>
    <w:semiHidden/>
    <w:rsid w:val="00C062A8"/>
    <w:pPr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062A8"/>
    <w:rPr>
      <w:sz w:val="26"/>
      <w:szCs w:val="24"/>
    </w:rPr>
  </w:style>
  <w:style w:type="paragraph" w:styleId="aa">
    <w:name w:val="List Paragraph"/>
    <w:basedOn w:val="a"/>
    <w:uiPriority w:val="34"/>
    <w:qFormat/>
    <w:rsid w:val="00CF71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uiPriority w:val="1"/>
    <w:qFormat/>
    <w:rsid w:val="00FC17CE"/>
    <w:rPr>
      <w:sz w:val="24"/>
      <w:szCs w:val="24"/>
    </w:rPr>
  </w:style>
  <w:style w:type="paragraph" w:customStyle="1" w:styleId="BodyText21">
    <w:name w:val="Body Text 21"/>
    <w:basedOn w:val="a"/>
    <w:rsid w:val="00F53E24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3">
    <w:name w:val="Body Text 3"/>
    <w:basedOn w:val="a"/>
    <w:link w:val="30"/>
    <w:uiPriority w:val="99"/>
    <w:unhideWhenUsed/>
    <w:rsid w:val="00C744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744F2"/>
    <w:rPr>
      <w:sz w:val="16"/>
      <w:szCs w:val="16"/>
    </w:rPr>
  </w:style>
  <w:style w:type="table" w:styleId="ac">
    <w:name w:val="Table Grid"/>
    <w:basedOn w:val="a1"/>
    <w:uiPriority w:val="59"/>
    <w:rsid w:val="00B92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Kadry_TIK\dot\&#1089;&#1086;&#1089;&#1090;&#1072;&#1074;%20&#1059;&#1048;&#1050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3</Template>
  <TotalTime>2</TotalTime>
  <Pages>14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TIKPred17</cp:lastModifiedBy>
  <cp:revision>3</cp:revision>
  <cp:lastPrinted>2015-08-13T16:23:00Z</cp:lastPrinted>
  <dcterms:created xsi:type="dcterms:W3CDTF">2018-05-31T08:39:00Z</dcterms:created>
  <dcterms:modified xsi:type="dcterms:W3CDTF">2018-06-05T05:56:00Z</dcterms:modified>
</cp:coreProperties>
</file>